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3637"/>
        <w:gridCol w:w="2846"/>
      </w:tblGrid>
      <w:tr w:rsidR="002E4A7A" w:rsidRPr="00FE0E02" w14:paraId="3424A963" w14:textId="77777777" w:rsidTr="007D7520">
        <w:tc>
          <w:tcPr>
            <w:tcW w:w="2660" w:type="dxa"/>
          </w:tcPr>
          <w:p w14:paraId="30E5B931" w14:textId="505BE601" w:rsidR="001D3402" w:rsidRPr="00FE0E02" w:rsidRDefault="001D3402" w:rsidP="001D3402">
            <w:pPr>
              <w:spacing w:after="120"/>
              <w:rPr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77FE649D" w14:textId="77777777" w:rsidR="001D3402" w:rsidRPr="00FE0E02" w:rsidRDefault="001D3402" w:rsidP="001D3402">
            <w:pPr>
              <w:spacing w:after="120"/>
              <w:jc w:val="center"/>
              <w:rPr>
                <w:sz w:val="28"/>
                <w:lang w:val="en-US"/>
              </w:rPr>
            </w:pPr>
          </w:p>
          <w:p w14:paraId="7566D6BD" w14:textId="77777777" w:rsidR="001D3402" w:rsidRPr="0084342B" w:rsidRDefault="0070217B" w:rsidP="001D3402">
            <w:pPr>
              <w:spacing w:after="120"/>
              <w:jc w:val="center"/>
              <w:rPr>
                <w:b/>
                <w:bCs/>
                <w:sz w:val="32"/>
                <w:lang w:val="en-US"/>
              </w:rPr>
            </w:pPr>
            <w:r w:rsidRPr="0084342B">
              <w:rPr>
                <w:b/>
                <w:bCs/>
                <w:sz w:val="32"/>
                <w:lang w:val="en-US"/>
              </w:rPr>
              <w:t>CURRICULUM VITAE</w:t>
            </w:r>
          </w:p>
          <w:p w14:paraId="05490CAC" w14:textId="2BA5DD8F" w:rsidR="001D3402" w:rsidRPr="00FE0E02" w:rsidRDefault="002C766F" w:rsidP="002C766F">
            <w:pPr>
              <w:spacing w:after="120"/>
              <w:rPr>
                <w:sz w:val="28"/>
                <w:lang w:val="en-US"/>
              </w:rPr>
            </w:pPr>
            <w:r w:rsidRPr="0084342B">
              <w:rPr>
                <w:b/>
                <w:bCs/>
                <w:sz w:val="28"/>
                <w:lang w:val="en-US"/>
              </w:rPr>
              <w:t xml:space="preserve">           </w:t>
            </w:r>
            <w:r w:rsidR="00185F4A" w:rsidRPr="0084342B">
              <w:rPr>
                <w:b/>
                <w:bCs/>
                <w:sz w:val="28"/>
                <w:lang w:val="en-US"/>
              </w:rPr>
              <w:t>ÁGNES</w:t>
            </w:r>
            <w:r w:rsidR="0070217B" w:rsidRPr="0084342B">
              <w:rPr>
                <w:b/>
                <w:bCs/>
                <w:sz w:val="28"/>
                <w:lang w:val="en-US"/>
              </w:rPr>
              <w:t xml:space="preserve"> JENEI</w:t>
            </w:r>
            <w:r w:rsidR="00043020" w:rsidRPr="0084342B">
              <w:rPr>
                <w:b/>
                <w:bCs/>
                <w:sz w:val="28"/>
                <w:lang w:val="en-US"/>
              </w:rPr>
              <w:t xml:space="preserve"> PhD</w:t>
            </w:r>
          </w:p>
        </w:tc>
        <w:tc>
          <w:tcPr>
            <w:tcW w:w="2867" w:type="dxa"/>
          </w:tcPr>
          <w:p w14:paraId="5E77C746" w14:textId="4636BF5E" w:rsidR="001D3402" w:rsidRPr="00FE0E02" w:rsidRDefault="002E4A7A" w:rsidP="00CC0BBD">
            <w:pPr>
              <w:spacing w:after="120"/>
              <w:jc w:val="right"/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hu-HU"/>
              </w:rPr>
              <w:drawing>
                <wp:inline distT="0" distB="0" distL="0" distR="0" wp14:anchorId="3D58499F" wp14:editId="1487C2C0">
                  <wp:extent cx="1233367" cy="1472565"/>
                  <wp:effectExtent l="0" t="0" r="5080" b="0"/>
                  <wp:docPr id="3" name="Kép 3" descr="A képen szöveg, személy, beltéri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A képen szöveg, személy, beltéri látható&#10;&#10;Automatikusan generált leírás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00" b="6181"/>
                          <a:stretch/>
                        </pic:blipFill>
                        <pic:spPr bwMode="auto">
                          <a:xfrm>
                            <a:off x="0" y="0"/>
                            <a:ext cx="1236726" cy="14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FC146" w14:textId="77777777" w:rsidR="002C766F" w:rsidRDefault="002C766F" w:rsidP="00B06890">
      <w:pPr>
        <w:spacing w:after="0"/>
        <w:rPr>
          <w:lang w:val="en-US"/>
        </w:rPr>
      </w:pPr>
    </w:p>
    <w:p w14:paraId="7D831673" w14:textId="11284084" w:rsidR="001D3402" w:rsidRPr="00FE0E02" w:rsidRDefault="006259FD" w:rsidP="00B06890">
      <w:pPr>
        <w:spacing w:after="0"/>
        <w:rPr>
          <w:lang w:val="en-US"/>
        </w:rPr>
      </w:pPr>
      <w:r>
        <w:rPr>
          <w:lang w:val="en-US"/>
        </w:rPr>
        <w:t>Ad</w:t>
      </w:r>
      <w:r w:rsidR="002C766F">
        <w:rPr>
          <w:lang w:val="en-US"/>
        </w:rPr>
        <w:t>dress:</w:t>
      </w:r>
    </w:p>
    <w:p w14:paraId="290131AA" w14:textId="5460CFD6" w:rsidR="00B06890" w:rsidRPr="00FE0E02" w:rsidRDefault="002C766F" w:rsidP="00CC0BBD">
      <w:pPr>
        <w:spacing w:after="0"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1</w:t>
      </w:r>
      <w:r w:rsidR="00185F4A" w:rsidRPr="00FE0E02">
        <w:rPr>
          <w:rFonts w:ascii="Arial Narrow" w:hAnsi="Arial Narrow"/>
          <w:lang w:val="en-US"/>
        </w:rPr>
        <w:t>083 Budapest</w:t>
      </w:r>
      <w:r w:rsidR="000963BA" w:rsidRPr="00FE0E02">
        <w:rPr>
          <w:rFonts w:ascii="Arial Narrow" w:hAnsi="Arial Narrow"/>
          <w:lang w:val="en-US"/>
        </w:rPr>
        <w:t xml:space="preserve">, Ludovika </w:t>
      </w:r>
      <w:r w:rsidR="007F1276" w:rsidRPr="00FE0E02">
        <w:rPr>
          <w:rFonts w:ascii="Arial Narrow" w:hAnsi="Arial Narrow"/>
          <w:lang w:val="en-US"/>
        </w:rPr>
        <w:t>tér</w:t>
      </w:r>
      <w:r w:rsidR="0070217B" w:rsidRPr="00FE0E02">
        <w:rPr>
          <w:rFonts w:ascii="Arial Narrow" w:hAnsi="Arial Narrow"/>
          <w:lang w:val="en-US"/>
        </w:rPr>
        <w:t xml:space="preserve"> </w:t>
      </w:r>
      <w:r w:rsidR="007F1276" w:rsidRPr="00FE0E02">
        <w:rPr>
          <w:rFonts w:ascii="Arial Narrow" w:hAnsi="Arial Narrow"/>
          <w:lang w:val="en-US"/>
        </w:rPr>
        <w:t>1</w:t>
      </w:r>
      <w:r w:rsidR="00185F4A" w:rsidRPr="00FE0E02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II/223</w:t>
      </w:r>
    </w:p>
    <w:p w14:paraId="2DDB1236" w14:textId="77777777" w:rsidR="00B06890" w:rsidRPr="00FE0E02" w:rsidRDefault="00B06890" w:rsidP="00CC0BBD">
      <w:pPr>
        <w:spacing w:after="0" w:line="240" w:lineRule="auto"/>
        <w:rPr>
          <w:rFonts w:ascii="Arial Narrow" w:hAnsi="Arial Narrow"/>
          <w:lang w:val="en-US"/>
        </w:rPr>
      </w:pPr>
      <w:r w:rsidRPr="00FE0E02">
        <w:rPr>
          <w:rFonts w:ascii="Arial Narrow" w:hAnsi="Arial Narrow"/>
          <w:lang w:val="en-US"/>
        </w:rPr>
        <w:t xml:space="preserve">Email: </w:t>
      </w:r>
      <w:r w:rsidR="00F15375" w:rsidRPr="00FE0E02">
        <w:rPr>
          <w:rFonts w:ascii="Arial Narrow" w:hAnsi="Arial Narrow"/>
          <w:lang w:val="en-US"/>
        </w:rPr>
        <w:t>Jenei.Agnes@uni-nke.hu</w:t>
      </w:r>
    </w:p>
    <w:p w14:paraId="48567816" w14:textId="60AABD2D" w:rsidR="00B06890" w:rsidRPr="00FE0E02" w:rsidRDefault="00B06890" w:rsidP="00CC0BBD">
      <w:pPr>
        <w:spacing w:after="0" w:line="240" w:lineRule="auto"/>
        <w:rPr>
          <w:rFonts w:ascii="Arial Narrow" w:hAnsi="Arial Narrow"/>
          <w:lang w:val="en-US"/>
        </w:rPr>
      </w:pPr>
      <w:r w:rsidRPr="00FE0E02">
        <w:rPr>
          <w:rFonts w:ascii="Arial Narrow" w:hAnsi="Arial Narrow"/>
          <w:lang w:val="en-US"/>
        </w:rPr>
        <w:t xml:space="preserve">Telefon: </w:t>
      </w:r>
      <w:r w:rsidR="0070217B" w:rsidRPr="00FE0E02">
        <w:rPr>
          <w:rFonts w:ascii="Arial Narrow" w:hAnsi="Arial Narrow"/>
          <w:lang w:val="en-US"/>
        </w:rPr>
        <w:t>+36 (1) 432-9000</w:t>
      </w:r>
      <w:r w:rsidR="005C0EF1" w:rsidRPr="00FE0E02">
        <w:rPr>
          <w:rFonts w:ascii="Arial Narrow" w:hAnsi="Arial Narrow"/>
          <w:lang w:val="en-US"/>
        </w:rPr>
        <w:t>; +36 303740452</w:t>
      </w:r>
    </w:p>
    <w:p w14:paraId="3849AEFF" w14:textId="77777777" w:rsidR="00185F4A" w:rsidRPr="00FE0E02" w:rsidRDefault="00185F4A" w:rsidP="00CC0BBD">
      <w:pPr>
        <w:spacing w:after="0" w:line="240" w:lineRule="auto"/>
        <w:rPr>
          <w:rFonts w:ascii="Arial Narrow" w:hAnsi="Arial Narrow"/>
          <w:lang w:val="en-US"/>
        </w:rPr>
      </w:pPr>
    </w:p>
    <w:p w14:paraId="7DCB3FA7" w14:textId="77777777" w:rsidR="00B06890" w:rsidRPr="00FE0E02" w:rsidRDefault="00584445" w:rsidP="00043020">
      <w:pPr>
        <w:pBdr>
          <w:bottom w:val="single" w:sz="12" w:space="1" w:color="auto"/>
        </w:pBdr>
        <w:spacing w:after="40" w:line="240" w:lineRule="auto"/>
        <w:rPr>
          <w:rFonts w:cstheme="minorHAnsi"/>
          <w:b/>
          <w:sz w:val="26"/>
          <w:szCs w:val="26"/>
          <w:lang w:val="en-US"/>
        </w:rPr>
      </w:pPr>
      <w:r w:rsidRPr="00FE0E02">
        <w:rPr>
          <w:rFonts w:cstheme="minorHAnsi"/>
          <w:b/>
          <w:sz w:val="26"/>
          <w:szCs w:val="26"/>
          <w:lang w:val="en-US"/>
        </w:rPr>
        <w:t>CURRENT JOB</w:t>
      </w:r>
    </w:p>
    <w:p w14:paraId="3D44FB34" w14:textId="6A9E8753" w:rsidR="00816FC7" w:rsidRDefault="006E5736" w:rsidP="00043020">
      <w:pPr>
        <w:pStyle w:val="Eaoaeaa"/>
        <w:spacing w:after="4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E0E02">
        <w:rPr>
          <w:rFonts w:asciiTheme="minorHAnsi" w:hAnsiTheme="minorHAnsi" w:cstheme="minorHAnsi"/>
          <w:b/>
          <w:sz w:val="22"/>
          <w:szCs w:val="22"/>
        </w:rPr>
        <w:t>20</w:t>
      </w:r>
      <w:r w:rsidR="00816FC7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0963BA" w:rsidRPr="00FE0E02">
        <w:rPr>
          <w:rFonts w:asciiTheme="minorHAnsi" w:hAnsiTheme="minorHAnsi" w:cstheme="minorHAnsi"/>
          <w:b/>
          <w:sz w:val="22"/>
          <w:szCs w:val="22"/>
        </w:rPr>
        <w:t>–</w:t>
      </w:r>
      <w:r w:rsidR="00043020" w:rsidRPr="00FE0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3BA" w:rsidRPr="00FE0E02">
        <w:rPr>
          <w:rFonts w:asciiTheme="minorHAnsi" w:hAnsiTheme="minorHAnsi" w:cstheme="minorHAnsi"/>
          <w:b/>
          <w:sz w:val="22"/>
          <w:szCs w:val="22"/>
        </w:rPr>
        <w:t>UNIVERSITY OF PUBLIC SERVICE (UPS),</w:t>
      </w:r>
      <w:r w:rsidRPr="00FE0E02">
        <w:rPr>
          <w:rFonts w:asciiTheme="minorHAnsi" w:hAnsiTheme="minorHAnsi" w:cstheme="minorHAnsi"/>
          <w:b/>
          <w:sz w:val="22"/>
          <w:szCs w:val="22"/>
        </w:rPr>
        <w:t xml:space="preserve"> Hungary</w:t>
      </w:r>
      <w:r w:rsidR="00E767B6" w:rsidRPr="00FE0E0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FDE4910" w14:textId="0F288876" w:rsidR="00816FC7" w:rsidRPr="00FE0E02" w:rsidRDefault="00816FC7" w:rsidP="00816FC7">
      <w:pPr>
        <w:pStyle w:val="Eaoaeaa"/>
        <w:spacing w:after="4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FE0E02">
        <w:rPr>
          <w:rFonts w:asciiTheme="minorHAnsi" w:hAnsiTheme="minorHAnsi" w:cstheme="minorHAnsi"/>
          <w:sz w:val="22"/>
          <w:szCs w:val="22"/>
        </w:rPr>
        <w:t xml:space="preserve">Dept. of Social Communication: </w:t>
      </w:r>
      <w:r w:rsidRPr="00FE0E02">
        <w:rPr>
          <w:rFonts w:asciiTheme="minorHAnsi" w:hAnsiTheme="minorHAnsi" w:cstheme="minorHAnsi"/>
          <w:b/>
          <w:sz w:val="22"/>
          <w:szCs w:val="22"/>
        </w:rPr>
        <w:tab/>
        <w:t xml:space="preserve">Associate Professor, </w:t>
      </w:r>
      <w:r>
        <w:rPr>
          <w:rFonts w:asciiTheme="minorHAnsi" w:hAnsiTheme="minorHAnsi" w:cstheme="minorHAnsi"/>
          <w:b/>
          <w:sz w:val="22"/>
          <w:szCs w:val="22"/>
        </w:rPr>
        <w:t xml:space="preserve">Senior Soft Skills Trainer, </w:t>
      </w:r>
      <w:r w:rsidR="00F87C88">
        <w:rPr>
          <w:rFonts w:asciiTheme="minorHAnsi" w:hAnsiTheme="minorHAnsi" w:cstheme="minorHAnsi"/>
          <w:b/>
          <w:sz w:val="22"/>
          <w:szCs w:val="22"/>
        </w:rPr>
        <w:t xml:space="preserve">Leadership Trainer, </w:t>
      </w:r>
      <w:r>
        <w:rPr>
          <w:rFonts w:asciiTheme="minorHAnsi" w:hAnsiTheme="minorHAnsi" w:cstheme="minorHAnsi"/>
          <w:b/>
          <w:sz w:val="22"/>
          <w:szCs w:val="22"/>
        </w:rPr>
        <w:t xml:space="preserve">VR Trainer, Biofeedback and Neurofeedback trainer, </w:t>
      </w:r>
      <w:r w:rsidRPr="00FE0E02">
        <w:rPr>
          <w:rFonts w:asciiTheme="minorHAnsi" w:hAnsiTheme="minorHAnsi" w:cstheme="minorHAnsi"/>
          <w:b/>
          <w:sz w:val="22"/>
          <w:szCs w:val="22"/>
        </w:rPr>
        <w:t xml:space="preserve">AL coach </w:t>
      </w:r>
    </w:p>
    <w:p w14:paraId="7955F3C2" w14:textId="2ABC6990" w:rsidR="00867AD4" w:rsidRPr="00FE0E02" w:rsidRDefault="00816FC7" w:rsidP="00043020">
      <w:pPr>
        <w:pStyle w:val="Eaoaeaa"/>
        <w:spacing w:after="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816FC7">
        <w:rPr>
          <w:rFonts w:asciiTheme="minorHAnsi" w:hAnsiTheme="minorHAnsi" w:cstheme="minorHAnsi"/>
          <w:bCs/>
          <w:sz w:val="22"/>
          <w:szCs w:val="22"/>
        </w:rPr>
        <w:t>2001-2011 Budapest Corvinus University (</w:t>
      </w:r>
      <w:r w:rsidR="00256241" w:rsidRPr="00FE0E02">
        <w:rPr>
          <w:rFonts w:asciiTheme="minorHAnsi" w:hAnsiTheme="minorHAnsi" w:cstheme="minorHAnsi"/>
          <w:sz w:val="22"/>
          <w:szCs w:val="22"/>
        </w:rPr>
        <w:t xml:space="preserve">BKÁE and </w:t>
      </w:r>
      <w:r w:rsidR="00043020" w:rsidRPr="00FE0E02">
        <w:rPr>
          <w:rFonts w:asciiTheme="minorHAnsi" w:hAnsiTheme="minorHAnsi" w:cstheme="minorHAnsi"/>
          <w:sz w:val="22"/>
          <w:szCs w:val="22"/>
        </w:rPr>
        <w:t>BCE)</w:t>
      </w:r>
      <w:r>
        <w:rPr>
          <w:rFonts w:asciiTheme="minorHAnsi" w:hAnsiTheme="minorHAnsi" w:cstheme="minorHAnsi"/>
          <w:sz w:val="22"/>
          <w:szCs w:val="22"/>
        </w:rPr>
        <w:t>, Hungary</w:t>
      </w:r>
      <w:r w:rsidR="00043020"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550AF" w14:textId="5B5B1CD5" w:rsidR="00E767B6" w:rsidRPr="00FE0E02" w:rsidRDefault="00867AD4" w:rsidP="00043020">
      <w:pPr>
        <w:pStyle w:val="Eaoaeaa"/>
        <w:spacing w:after="4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b/>
          <w:sz w:val="22"/>
          <w:szCs w:val="22"/>
        </w:rPr>
        <w:tab/>
      </w:r>
      <w:r w:rsidR="00816FC7" w:rsidRPr="00816FC7">
        <w:rPr>
          <w:rFonts w:asciiTheme="minorHAnsi" w:hAnsiTheme="minorHAnsi" w:cstheme="minorHAnsi"/>
          <w:bCs/>
          <w:sz w:val="22"/>
          <w:szCs w:val="22"/>
        </w:rPr>
        <w:t>2001-2010</w:t>
      </w:r>
      <w:r w:rsidR="00816F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0E02">
        <w:rPr>
          <w:rFonts w:asciiTheme="minorHAnsi" w:hAnsiTheme="minorHAnsi" w:cstheme="minorHAnsi"/>
          <w:sz w:val="22"/>
          <w:szCs w:val="22"/>
        </w:rPr>
        <w:t xml:space="preserve">Dept. of </w:t>
      </w:r>
      <w:r w:rsidR="005459B4" w:rsidRPr="00FE0E02">
        <w:rPr>
          <w:rFonts w:asciiTheme="minorHAnsi" w:hAnsiTheme="minorHAnsi" w:cstheme="minorHAnsi"/>
          <w:sz w:val="22"/>
          <w:szCs w:val="22"/>
        </w:rPr>
        <w:t>Communication</w:t>
      </w:r>
      <w:r w:rsidRPr="00FE0E02">
        <w:rPr>
          <w:rFonts w:asciiTheme="minorHAnsi" w:hAnsiTheme="minorHAnsi" w:cstheme="minorHAnsi"/>
          <w:sz w:val="22"/>
          <w:szCs w:val="22"/>
        </w:rPr>
        <w:t xml:space="preserve">: </w:t>
      </w:r>
      <w:r w:rsidR="00816FC7">
        <w:rPr>
          <w:rFonts w:asciiTheme="minorHAnsi" w:hAnsiTheme="minorHAnsi" w:cstheme="minorHAnsi"/>
          <w:sz w:val="22"/>
          <w:szCs w:val="22"/>
        </w:rPr>
        <w:t>Lecturer and Trainer (Soft Skills Development, Leadersuo Skills Development)</w:t>
      </w:r>
    </w:p>
    <w:p w14:paraId="1B94E443" w14:textId="1E8B48E7" w:rsidR="00816FC7" w:rsidRDefault="00043020" w:rsidP="00867AD4">
      <w:pPr>
        <w:pStyle w:val="Eaoaeaa"/>
        <w:tabs>
          <w:tab w:val="left" w:pos="1418"/>
        </w:tabs>
        <w:spacing w:after="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ab/>
      </w:r>
      <w:r w:rsidR="005459B4" w:rsidRPr="00FE0E02">
        <w:rPr>
          <w:rFonts w:asciiTheme="minorHAnsi" w:hAnsiTheme="minorHAnsi" w:cstheme="minorHAnsi"/>
          <w:sz w:val="22"/>
          <w:szCs w:val="22"/>
        </w:rPr>
        <w:t xml:space="preserve">2010-2016: </w:t>
      </w:r>
      <w:r w:rsidR="00816FC7">
        <w:rPr>
          <w:rFonts w:asciiTheme="minorHAnsi" w:hAnsiTheme="minorHAnsi" w:cstheme="minorHAnsi"/>
          <w:sz w:val="22"/>
          <w:szCs w:val="22"/>
        </w:rPr>
        <w:t xml:space="preserve">Associate Professor, Senior Trainer, AL Coch, </w:t>
      </w:r>
      <w:r w:rsidR="000E3895" w:rsidRPr="00FE0E02">
        <w:rPr>
          <w:rFonts w:asciiTheme="minorHAnsi" w:hAnsiTheme="minorHAnsi" w:cstheme="minorHAnsi"/>
          <w:sz w:val="22"/>
          <w:szCs w:val="22"/>
        </w:rPr>
        <w:t xml:space="preserve">Head of </w:t>
      </w:r>
      <w:r w:rsidR="00867AD4" w:rsidRPr="00FE0E02">
        <w:rPr>
          <w:rFonts w:asciiTheme="minorHAnsi" w:hAnsiTheme="minorHAnsi" w:cstheme="minorHAnsi"/>
          <w:sz w:val="22"/>
          <w:szCs w:val="22"/>
        </w:rPr>
        <w:t xml:space="preserve">the </w:t>
      </w:r>
      <w:r w:rsidR="00816FC7">
        <w:rPr>
          <w:rFonts w:asciiTheme="minorHAnsi" w:hAnsiTheme="minorHAnsi" w:cstheme="minorHAnsi"/>
          <w:sz w:val="22"/>
          <w:szCs w:val="22"/>
        </w:rPr>
        <w:t xml:space="preserve">Dept. of </w:t>
      </w:r>
      <w:r w:rsidR="005459B4" w:rsidRPr="00FE0E02">
        <w:rPr>
          <w:rFonts w:asciiTheme="minorHAnsi" w:hAnsiTheme="minorHAnsi" w:cstheme="minorHAnsi"/>
          <w:sz w:val="22"/>
          <w:szCs w:val="22"/>
        </w:rPr>
        <w:t>Communication</w:t>
      </w:r>
      <w:r w:rsidR="00816FC7">
        <w:rPr>
          <w:rFonts w:asciiTheme="minorHAnsi" w:hAnsiTheme="minorHAnsi" w:cstheme="minorHAnsi"/>
          <w:sz w:val="22"/>
          <w:szCs w:val="22"/>
        </w:rPr>
        <w:t xml:space="preserve"> </w:t>
      </w:r>
      <w:r w:rsidR="00E53D8E" w:rsidRPr="00FE0E02">
        <w:rPr>
          <w:rFonts w:asciiTheme="minorHAnsi" w:hAnsiTheme="minorHAnsi" w:cstheme="minorHAnsi"/>
          <w:sz w:val="22"/>
          <w:szCs w:val="22"/>
        </w:rPr>
        <w:t xml:space="preserve">and Public Service </w:t>
      </w:r>
      <w:r w:rsidR="00816FC7">
        <w:rPr>
          <w:rFonts w:asciiTheme="minorHAnsi" w:hAnsiTheme="minorHAnsi" w:cstheme="minorHAnsi"/>
          <w:sz w:val="22"/>
          <w:szCs w:val="22"/>
        </w:rPr>
        <w:t xml:space="preserve">Ethics </w:t>
      </w:r>
    </w:p>
    <w:p w14:paraId="3CA5497A" w14:textId="75617785" w:rsidR="00866861" w:rsidRPr="00FE0E02" w:rsidRDefault="00816FC7" w:rsidP="00867AD4">
      <w:pPr>
        <w:pStyle w:val="Eaoaeaa"/>
        <w:tabs>
          <w:tab w:val="left" w:pos="1418"/>
        </w:tabs>
        <w:spacing w:after="2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2010-2016: Head of the Public Service Communication </w:t>
      </w:r>
      <w:r w:rsidR="00E53D8E" w:rsidRPr="00FE0E02">
        <w:rPr>
          <w:rFonts w:asciiTheme="minorHAnsi" w:hAnsiTheme="minorHAnsi" w:cstheme="minorHAnsi"/>
          <w:sz w:val="22"/>
          <w:szCs w:val="22"/>
        </w:rPr>
        <w:t>Post.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3D8E" w:rsidRPr="00FE0E02">
        <w:rPr>
          <w:rFonts w:asciiTheme="minorHAnsi" w:hAnsiTheme="minorHAnsi" w:cstheme="minorHAnsi"/>
          <w:sz w:val="22"/>
          <w:szCs w:val="22"/>
        </w:rPr>
        <w:t>Grad.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3D8E" w:rsidRPr="00FE0E02">
        <w:rPr>
          <w:rFonts w:asciiTheme="minorHAnsi" w:hAnsiTheme="minorHAnsi" w:cstheme="minorHAnsi"/>
          <w:sz w:val="22"/>
          <w:szCs w:val="22"/>
        </w:rPr>
        <w:t>Program</w:t>
      </w:r>
      <w:r w:rsidR="00867AD4"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0A98F" w14:textId="77777777" w:rsidR="00867AD4" w:rsidRPr="00FE0E02" w:rsidRDefault="00867AD4" w:rsidP="00867AD4">
      <w:pPr>
        <w:pStyle w:val="Eaoaeaa"/>
        <w:tabs>
          <w:tab w:val="left" w:pos="1418"/>
        </w:tabs>
        <w:spacing w:after="20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30759D6E" w14:textId="77777777" w:rsidR="00866861" w:rsidRPr="00FE0E02" w:rsidRDefault="00866861" w:rsidP="00866861">
      <w:pPr>
        <w:pStyle w:val="Eaoaeaa"/>
        <w:pBdr>
          <w:bottom w:val="single" w:sz="6" w:space="1" w:color="auto"/>
        </w:pBdr>
        <w:tabs>
          <w:tab w:val="left" w:pos="1418"/>
        </w:tabs>
        <w:spacing w:after="40"/>
        <w:rPr>
          <w:rFonts w:asciiTheme="minorHAnsi" w:hAnsiTheme="minorHAnsi" w:cstheme="minorHAnsi"/>
          <w:b/>
          <w:sz w:val="26"/>
          <w:szCs w:val="26"/>
        </w:rPr>
      </w:pPr>
      <w:r w:rsidRPr="00FE0E02">
        <w:rPr>
          <w:rFonts w:asciiTheme="minorHAnsi" w:hAnsiTheme="minorHAnsi" w:cstheme="minorHAnsi"/>
          <w:b/>
          <w:sz w:val="26"/>
          <w:szCs w:val="26"/>
        </w:rPr>
        <w:t xml:space="preserve">RELEVANT </w:t>
      </w:r>
      <w:r w:rsidR="00043020" w:rsidRPr="00FE0E02">
        <w:rPr>
          <w:rFonts w:asciiTheme="minorHAnsi" w:hAnsiTheme="minorHAnsi" w:cstheme="minorHAnsi"/>
          <w:b/>
          <w:sz w:val="26"/>
          <w:szCs w:val="26"/>
        </w:rPr>
        <w:t xml:space="preserve">WORK </w:t>
      </w:r>
      <w:r w:rsidRPr="00FE0E02">
        <w:rPr>
          <w:rFonts w:asciiTheme="minorHAnsi" w:hAnsiTheme="minorHAnsi" w:cstheme="minorHAnsi"/>
          <w:b/>
          <w:sz w:val="26"/>
          <w:szCs w:val="26"/>
        </w:rPr>
        <w:t xml:space="preserve">EXPERIENCES </w:t>
      </w:r>
      <w:r w:rsidR="0036702E" w:rsidRPr="00FE0E02">
        <w:rPr>
          <w:rFonts w:asciiTheme="minorHAnsi" w:hAnsiTheme="minorHAnsi" w:cstheme="minorHAnsi"/>
          <w:b/>
          <w:sz w:val="26"/>
          <w:szCs w:val="26"/>
        </w:rPr>
        <w:t>(detailed on page 2, 3)</w:t>
      </w:r>
    </w:p>
    <w:p w14:paraId="65311042" w14:textId="7ED379B4" w:rsidR="006A206D" w:rsidRDefault="006A206D" w:rsidP="003C4E5A">
      <w:pPr>
        <w:pStyle w:val="Listaszerbekezds"/>
        <w:numPr>
          <w:ilvl w:val="0"/>
          <w:numId w:val="10"/>
        </w:numPr>
        <w:spacing w:after="2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D</w:t>
      </w:r>
      <w:r w:rsidRPr="006A206D">
        <w:rPr>
          <w:rFonts w:cstheme="minorHAnsi"/>
          <w:bCs/>
          <w:lang w:val="en-US"/>
        </w:rPr>
        <w:t xml:space="preserve">esigning and </w:t>
      </w:r>
      <w:r w:rsidR="00043020" w:rsidRPr="006A206D">
        <w:rPr>
          <w:rFonts w:cstheme="minorHAnsi"/>
          <w:bCs/>
          <w:lang w:val="en-US"/>
        </w:rPr>
        <w:t xml:space="preserve">delivering </w:t>
      </w:r>
      <w:r>
        <w:rPr>
          <w:rFonts w:cstheme="minorHAnsi"/>
          <w:bCs/>
          <w:lang w:val="en-US"/>
        </w:rPr>
        <w:t xml:space="preserve">soft skills development courses and </w:t>
      </w:r>
      <w:r w:rsidR="00043020" w:rsidRPr="006A206D">
        <w:rPr>
          <w:rFonts w:cstheme="minorHAnsi"/>
          <w:bCs/>
          <w:lang w:val="en-US"/>
        </w:rPr>
        <w:t>training</w:t>
      </w:r>
      <w:r>
        <w:rPr>
          <w:rFonts w:cstheme="minorHAnsi"/>
          <w:bCs/>
          <w:lang w:val="en-US"/>
        </w:rPr>
        <w:t xml:space="preserve">s </w:t>
      </w:r>
    </w:p>
    <w:p w14:paraId="75D931FA" w14:textId="2F5180E1" w:rsidR="00866861" w:rsidRPr="006A206D" w:rsidRDefault="006A206D" w:rsidP="003C4E5A">
      <w:pPr>
        <w:pStyle w:val="Listaszerbekezds"/>
        <w:numPr>
          <w:ilvl w:val="0"/>
          <w:numId w:val="10"/>
        </w:numPr>
        <w:spacing w:after="2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International experiences in delivering lectures, workshops, trainings, conference presentations</w:t>
      </w:r>
    </w:p>
    <w:p w14:paraId="285F2EF8" w14:textId="77777777" w:rsidR="00866861" w:rsidRDefault="00043020" w:rsidP="004B0811">
      <w:pPr>
        <w:pStyle w:val="Listaszerbekezds"/>
        <w:numPr>
          <w:ilvl w:val="0"/>
          <w:numId w:val="10"/>
        </w:numPr>
        <w:spacing w:after="20" w:line="240" w:lineRule="auto"/>
        <w:rPr>
          <w:rFonts w:cstheme="minorHAnsi"/>
          <w:bCs/>
          <w:lang w:val="en-US"/>
        </w:rPr>
      </w:pPr>
      <w:r w:rsidRPr="0028401C">
        <w:rPr>
          <w:rFonts w:cstheme="minorHAnsi"/>
          <w:bCs/>
          <w:lang w:val="en-US"/>
        </w:rPr>
        <w:t>Research</w:t>
      </w:r>
      <w:r w:rsidR="002700B7" w:rsidRPr="0028401C">
        <w:rPr>
          <w:rFonts w:cstheme="minorHAnsi"/>
          <w:bCs/>
          <w:lang w:val="en-US"/>
        </w:rPr>
        <w:t>&amp;Publication</w:t>
      </w:r>
    </w:p>
    <w:p w14:paraId="565B274B" w14:textId="5CF0EC20" w:rsidR="00B860B8" w:rsidRPr="0028401C" w:rsidRDefault="00B860B8" w:rsidP="004B0811">
      <w:pPr>
        <w:pStyle w:val="Listaszerbekezds"/>
        <w:numPr>
          <w:ilvl w:val="0"/>
          <w:numId w:val="10"/>
        </w:numPr>
        <w:spacing w:after="2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Translation&amp;Interpreting</w:t>
      </w:r>
      <w:r w:rsidR="003447AD">
        <w:rPr>
          <w:rFonts w:cstheme="minorHAnsi"/>
          <w:bCs/>
          <w:lang w:val="en-US"/>
        </w:rPr>
        <w:t xml:space="preserve"> </w:t>
      </w:r>
      <w:r w:rsidR="0024327D">
        <w:rPr>
          <w:rFonts w:cstheme="minorHAnsi"/>
          <w:bCs/>
          <w:lang w:val="en-US"/>
        </w:rPr>
        <w:t>(</w:t>
      </w:r>
      <w:r w:rsidR="0096776A">
        <w:rPr>
          <w:rFonts w:cstheme="minorHAnsi"/>
          <w:bCs/>
          <w:lang w:val="en-US"/>
        </w:rPr>
        <w:t>consecutive and simultaneous) in Italy and in Hungary</w:t>
      </w:r>
    </w:p>
    <w:p w14:paraId="6699B057" w14:textId="77777777" w:rsidR="00867AD4" w:rsidRPr="0028401C" w:rsidRDefault="00867AD4" w:rsidP="00866861">
      <w:pPr>
        <w:pBdr>
          <w:bottom w:val="single" w:sz="12" w:space="1" w:color="auto"/>
        </w:pBdr>
        <w:tabs>
          <w:tab w:val="left" w:pos="1560"/>
        </w:tabs>
        <w:spacing w:after="80" w:line="240" w:lineRule="auto"/>
        <w:rPr>
          <w:rFonts w:cstheme="minorHAnsi"/>
          <w:bCs/>
          <w:lang w:val="en-US"/>
        </w:rPr>
      </w:pPr>
    </w:p>
    <w:p w14:paraId="310EE80D" w14:textId="77777777" w:rsidR="00867AD4" w:rsidRPr="0028401C" w:rsidRDefault="00867AD4" w:rsidP="00867AD4">
      <w:pPr>
        <w:pBdr>
          <w:bottom w:val="single" w:sz="12" w:space="1" w:color="auto"/>
        </w:pBdr>
        <w:tabs>
          <w:tab w:val="left" w:pos="1560"/>
        </w:tabs>
        <w:spacing w:after="80" w:line="240" w:lineRule="auto"/>
        <w:rPr>
          <w:rFonts w:cstheme="minorHAnsi"/>
          <w:bCs/>
          <w:sz w:val="26"/>
          <w:szCs w:val="26"/>
          <w:lang w:val="en-US"/>
        </w:rPr>
      </w:pPr>
      <w:r w:rsidRPr="0028401C">
        <w:rPr>
          <w:rFonts w:cstheme="minorHAnsi"/>
          <w:bCs/>
          <w:sz w:val="26"/>
          <w:szCs w:val="26"/>
          <w:lang w:val="en-US"/>
        </w:rPr>
        <w:t>CURRENT RESEARCH AREAS</w:t>
      </w:r>
    </w:p>
    <w:p w14:paraId="3EA6720E" w14:textId="0CF7D4EC" w:rsidR="00FE0E02" w:rsidRPr="0028401C" w:rsidRDefault="00867AD4" w:rsidP="004B0811">
      <w:pPr>
        <w:pStyle w:val="Listaszerbekezds"/>
        <w:widowControl w:val="0"/>
        <w:numPr>
          <w:ilvl w:val="0"/>
          <w:numId w:val="9"/>
        </w:numPr>
        <w:tabs>
          <w:tab w:val="left" w:pos="0"/>
          <w:tab w:val="center" w:pos="4153"/>
          <w:tab w:val="right" w:pos="8306"/>
        </w:tabs>
        <w:spacing w:after="100" w:line="240" w:lineRule="auto"/>
        <w:jc w:val="both"/>
        <w:rPr>
          <w:rFonts w:eastAsia="Times New Roman" w:cstheme="minorHAnsi"/>
          <w:bCs/>
          <w:lang w:val="en-US" w:eastAsia="hu-HU"/>
        </w:rPr>
      </w:pPr>
      <w:r w:rsidRPr="0028401C">
        <w:rPr>
          <w:rFonts w:eastAsia="Times New Roman" w:cstheme="minorHAnsi"/>
          <w:bCs/>
          <w:lang w:val="en-US" w:eastAsia="hu-HU"/>
        </w:rPr>
        <w:t xml:space="preserve">Immersive Technologies </w:t>
      </w:r>
      <w:r w:rsidR="00FE0E02" w:rsidRPr="0028401C">
        <w:rPr>
          <w:rFonts w:eastAsia="Times New Roman" w:cstheme="minorHAnsi"/>
          <w:bCs/>
          <w:lang w:val="en-US" w:eastAsia="hu-HU"/>
        </w:rPr>
        <w:t xml:space="preserve">(with particular focus on VR) </w:t>
      </w:r>
      <w:r w:rsidRPr="0028401C">
        <w:rPr>
          <w:rFonts w:eastAsia="Times New Roman" w:cstheme="minorHAnsi"/>
          <w:bCs/>
          <w:lang w:val="en-US" w:eastAsia="hu-HU"/>
        </w:rPr>
        <w:t>in Soft Skills Development</w:t>
      </w:r>
    </w:p>
    <w:p w14:paraId="4B670C0D" w14:textId="31F462C6" w:rsidR="00FE0E02" w:rsidRPr="0028401C" w:rsidRDefault="0069212E" w:rsidP="00816FC7">
      <w:pPr>
        <w:pStyle w:val="Listaszerbekezds"/>
        <w:widowControl w:val="0"/>
        <w:numPr>
          <w:ilvl w:val="0"/>
          <w:numId w:val="9"/>
        </w:numPr>
        <w:tabs>
          <w:tab w:val="left" w:pos="0"/>
          <w:tab w:val="center" w:pos="4153"/>
          <w:tab w:val="right" w:pos="8306"/>
        </w:tabs>
        <w:spacing w:after="100" w:line="240" w:lineRule="auto"/>
        <w:jc w:val="both"/>
        <w:rPr>
          <w:rFonts w:eastAsia="Times New Roman" w:cstheme="minorHAnsi"/>
          <w:bCs/>
          <w:lang w:val="en-US" w:eastAsia="hu-HU"/>
        </w:rPr>
      </w:pPr>
      <w:r w:rsidRPr="0028401C">
        <w:rPr>
          <w:rFonts w:eastAsia="Times New Roman" w:cstheme="minorHAnsi"/>
          <w:bCs/>
          <w:lang w:val="en-US" w:eastAsia="hu-HU"/>
        </w:rPr>
        <w:t>Interorganizational Collaboration in the Field in Human Induced Disaster/Crisis Management (HELP points at the Hungarian/</w:t>
      </w:r>
      <w:r w:rsidR="00FE0E02" w:rsidRPr="0028401C">
        <w:rPr>
          <w:rFonts w:eastAsia="Times New Roman" w:cstheme="minorHAnsi"/>
          <w:bCs/>
          <w:lang w:val="en-US" w:eastAsia="hu-HU"/>
        </w:rPr>
        <w:t>Ukrainian</w:t>
      </w:r>
      <w:r w:rsidRPr="0028401C">
        <w:rPr>
          <w:rFonts w:eastAsia="Times New Roman" w:cstheme="minorHAnsi"/>
          <w:bCs/>
          <w:lang w:val="en-US" w:eastAsia="hu-HU"/>
        </w:rPr>
        <w:t xml:space="preserve"> border)</w:t>
      </w:r>
    </w:p>
    <w:p w14:paraId="23E90A86" w14:textId="6E51EC0E" w:rsidR="00867AD4" w:rsidRPr="0028401C" w:rsidRDefault="00816FC7" w:rsidP="004B0811">
      <w:pPr>
        <w:pStyle w:val="Listaszerbekezds"/>
        <w:widowControl w:val="0"/>
        <w:numPr>
          <w:ilvl w:val="0"/>
          <w:numId w:val="9"/>
        </w:numPr>
        <w:tabs>
          <w:tab w:val="left" w:pos="0"/>
          <w:tab w:val="center" w:pos="4153"/>
          <w:tab w:val="right" w:pos="8306"/>
        </w:tabs>
        <w:spacing w:after="100" w:line="240" w:lineRule="auto"/>
        <w:jc w:val="both"/>
        <w:rPr>
          <w:rFonts w:eastAsia="Times New Roman" w:cstheme="minorHAnsi"/>
          <w:bCs/>
          <w:lang w:val="en-US" w:eastAsia="hu-HU"/>
        </w:rPr>
      </w:pPr>
      <w:r w:rsidRPr="0028401C">
        <w:rPr>
          <w:rFonts w:eastAsia="Times New Roman" w:cstheme="minorHAnsi"/>
          <w:bCs/>
          <w:lang w:val="en-US" w:eastAsia="hu-HU"/>
        </w:rPr>
        <w:t>S</w:t>
      </w:r>
      <w:r w:rsidR="007F1276" w:rsidRPr="0028401C">
        <w:rPr>
          <w:rFonts w:eastAsia="Times New Roman" w:cstheme="minorHAnsi"/>
          <w:bCs/>
          <w:lang w:val="en-US" w:eastAsia="hu-HU"/>
        </w:rPr>
        <w:t>ervice</w:t>
      </w:r>
      <w:r w:rsidR="00FE0E02" w:rsidRPr="0028401C">
        <w:rPr>
          <w:rFonts w:eastAsia="Times New Roman" w:cstheme="minorHAnsi"/>
          <w:bCs/>
          <w:lang w:val="en-US" w:eastAsia="hu-HU"/>
        </w:rPr>
        <w:t xml:space="preserve"> management</w:t>
      </w:r>
      <w:r w:rsidR="007F1276" w:rsidRPr="0028401C">
        <w:rPr>
          <w:rFonts w:eastAsia="Times New Roman" w:cstheme="minorHAnsi"/>
          <w:bCs/>
          <w:lang w:val="en-US" w:eastAsia="hu-HU"/>
        </w:rPr>
        <w:t xml:space="preserve"> in the field of disasters</w:t>
      </w:r>
      <w:r w:rsidR="0069212E" w:rsidRPr="0028401C">
        <w:rPr>
          <w:rFonts w:eastAsia="Times New Roman" w:cstheme="minorHAnsi"/>
          <w:bCs/>
          <w:lang w:val="en-US" w:eastAsia="hu-HU"/>
        </w:rPr>
        <w:t xml:space="preserve">  </w:t>
      </w:r>
    </w:p>
    <w:p w14:paraId="3E457B50" w14:textId="77777777" w:rsidR="00867AD4" w:rsidRPr="00FE0E02" w:rsidRDefault="00867AD4" w:rsidP="00866861">
      <w:pPr>
        <w:pBdr>
          <w:bottom w:val="single" w:sz="12" w:space="1" w:color="auto"/>
        </w:pBdr>
        <w:tabs>
          <w:tab w:val="left" w:pos="1560"/>
        </w:tabs>
        <w:spacing w:after="80" w:line="240" w:lineRule="auto"/>
        <w:rPr>
          <w:rFonts w:cstheme="minorHAnsi"/>
          <w:b/>
          <w:lang w:val="en-US"/>
        </w:rPr>
      </w:pPr>
    </w:p>
    <w:p w14:paraId="0A989497" w14:textId="77777777" w:rsidR="00866861" w:rsidRPr="00FE0E02" w:rsidRDefault="00866861" w:rsidP="00866861">
      <w:pPr>
        <w:pBdr>
          <w:bottom w:val="single" w:sz="12" w:space="1" w:color="auto"/>
        </w:pBdr>
        <w:tabs>
          <w:tab w:val="left" w:pos="1560"/>
        </w:tabs>
        <w:spacing w:after="80" w:line="240" w:lineRule="auto"/>
        <w:rPr>
          <w:rFonts w:cstheme="minorHAnsi"/>
          <w:b/>
          <w:sz w:val="26"/>
          <w:szCs w:val="26"/>
          <w:lang w:val="en-US"/>
        </w:rPr>
      </w:pPr>
      <w:r w:rsidRPr="00FE0E02">
        <w:rPr>
          <w:rFonts w:cstheme="minorHAnsi"/>
          <w:b/>
          <w:sz w:val="26"/>
          <w:szCs w:val="26"/>
          <w:lang w:val="en-US"/>
        </w:rPr>
        <w:t>EDUCATION&amp;TRAININGS</w:t>
      </w:r>
    </w:p>
    <w:p w14:paraId="7941FE99" w14:textId="3645C1EC" w:rsidR="000702D4" w:rsidRPr="006A206D" w:rsidRDefault="000702D4" w:rsidP="000702D4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b/>
          <w:bCs/>
          <w:lang w:val="en-US"/>
        </w:rPr>
      </w:pPr>
      <w:r w:rsidRPr="000702D4">
        <w:rPr>
          <w:rFonts w:cstheme="minorHAnsi"/>
          <w:lang w:val="en-US"/>
        </w:rPr>
        <w:t xml:space="preserve">2023 </w:t>
      </w:r>
      <w:r w:rsidRPr="000702D4">
        <w:rPr>
          <w:rFonts w:cstheme="minorHAnsi"/>
          <w:b/>
          <w:lang w:val="en-US"/>
        </w:rPr>
        <w:t xml:space="preserve">Neurofeedback Trainer (Neurofeedback </w:t>
      </w:r>
      <w:r>
        <w:rPr>
          <w:rFonts w:cstheme="minorHAnsi"/>
          <w:b/>
          <w:lang w:val="en-US"/>
        </w:rPr>
        <w:t>SCP</w:t>
      </w:r>
      <w:r w:rsidRPr="000702D4">
        <w:rPr>
          <w:rFonts w:cstheme="minorHAnsi"/>
          <w:b/>
          <w:lang w:val="en-US"/>
        </w:rPr>
        <w:t>)</w:t>
      </w:r>
      <w:r w:rsidRPr="000702D4">
        <w:rPr>
          <w:rFonts w:cstheme="minorHAnsi"/>
          <w:lang w:val="en-US"/>
        </w:rPr>
        <w:t xml:space="preserve">. </w:t>
      </w:r>
      <w:r w:rsidRPr="00FE0E02">
        <w:rPr>
          <w:rFonts w:cstheme="minorHAnsi"/>
          <w:lang w:val="en-US"/>
        </w:rPr>
        <w:t>OBNE</w:t>
      </w:r>
      <w:r>
        <w:rPr>
          <w:rFonts w:cstheme="minorHAnsi"/>
          <w:lang w:val="en-US"/>
        </w:rPr>
        <w:t xml:space="preserve"> and Hungarian Biofeedback and Neurofeedback Academy - Scientific Association (Magyar Biofeedback és Neurofeedback </w:t>
      </w:r>
      <w:r w:rsidRPr="006A206D">
        <w:rPr>
          <w:rFonts w:cstheme="minorHAnsi"/>
          <w:b/>
          <w:bCs/>
          <w:lang w:val="en-US"/>
        </w:rPr>
        <w:t>Akadémia Tudományos Egyesület), Hungary</w:t>
      </w:r>
    </w:p>
    <w:p w14:paraId="1A89273F" w14:textId="2959F2EE" w:rsidR="00866861" w:rsidRPr="000702D4" w:rsidRDefault="00866861" w:rsidP="000702D4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0702D4">
        <w:rPr>
          <w:rFonts w:cstheme="minorHAnsi"/>
          <w:lang w:val="en-US"/>
        </w:rPr>
        <w:t>202</w:t>
      </w:r>
      <w:r w:rsidR="000702D4" w:rsidRPr="000702D4">
        <w:rPr>
          <w:rFonts w:cstheme="minorHAnsi"/>
          <w:lang w:val="en-US"/>
        </w:rPr>
        <w:t>3</w:t>
      </w:r>
      <w:r w:rsidRPr="000702D4">
        <w:rPr>
          <w:rFonts w:cstheme="minorHAnsi"/>
          <w:lang w:val="en-US"/>
        </w:rPr>
        <w:t xml:space="preserve"> </w:t>
      </w:r>
      <w:r w:rsidRPr="000702D4">
        <w:rPr>
          <w:rFonts w:cstheme="minorHAnsi"/>
          <w:b/>
          <w:lang w:val="en-US"/>
        </w:rPr>
        <w:t xml:space="preserve">Neurofeedback Trainer (Neurofeedback </w:t>
      </w:r>
      <w:r w:rsidR="000702D4" w:rsidRPr="000702D4">
        <w:rPr>
          <w:rFonts w:cstheme="minorHAnsi"/>
          <w:b/>
          <w:lang w:val="en-US"/>
        </w:rPr>
        <w:t>Frequency Band</w:t>
      </w:r>
      <w:r w:rsidRPr="000702D4">
        <w:rPr>
          <w:rFonts w:cstheme="minorHAnsi"/>
          <w:b/>
          <w:lang w:val="en-US"/>
        </w:rPr>
        <w:t>)</w:t>
      </w:r>
      <w:r w:rsidRPr="000702D4">
        <w:rPr>
          <w:rFonts w:cstheme="minorHAnsi"/>
          <w:lang w:val="en-US"/>
        </w:rPr>
        <w:t xml:space="preserve">. </w:t>
      </w:r>
      <w:r w:rsidR="000702D4" w:rsidRPr="00FE0E02">
        <w:rPr>
          <w:rFonts w:cstheme="minorHAnsi"/>
          <w:lang w:val="en-US"/>
        </w:rPr>
        <w:t>Accredited course. OBNE</w:t>
      </w:r>
      <w:r w:rsidR="000702D4">
        <w:rPr>
          <w:rFonts w:cstheme="minorHAnsi"/>
          <w:lang w:val="en-US"/>
        </w:rPr>
        <w:t xml:space="preserve"> and Hungarian Biofeedback and Neurofeedback Academy - Scientific Association (Magyar Biofeedback és Neurofeedback Akadémia Tudományos Egyesület),</w:t>
      </w:r>
      <w:r w:rsidR="000702D4" w:rsidRPr="00FE0E02">
        <w:rPr>
          <w:rFonts w:cstheme="minorHAnsi"/>
          <w:lang w:val="en-US"/>
        </w:rPr>
        <w:t xml:space="preserve"> Hungary</w:t>
      </w:r>
    </w:p>
    <w:p w14:paraId="34110EC6" w14:textId="7DD2E40C" w:rsidR="0069212E" w:rsidRDefault="0069212E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lastRenderedPageBreak/>
        <w:t>202</w:t>
      </w:r>
      <w:r w:rsidR="000702D4">
        <w:rPr>
          <w:rFonts w:cstheme="minorHAnsi"/>
          <w:lang w:val="en-US"/>
        </w:rPr>
        <w:t>3</w:t>
      </w:r>
      <w:r w:rsidRPr="00FE0E02">
        <w:rPr>
          <w:rFonts w:cstheme="minorHAnsi"/>
          <w:lang w:val="en-US"/>
        </w:rPr>
        <w:t xml:space="preserve"> </w:t>
      </w:r>
      <w:r w:rsidRPr="00FE0E02">
        <w:rPr>
          <w:rFonts w:cstheme="minorHAnsi"/>
          <w:b/>
          <w:lang w:val="en-US"/>
        </w:rPr>
        <w:t>Biofeedback Trainer (</w:t>
      </w:r>
      <w:r w:rsidR="00925E1E" w:rsidRPr="00FE0E02">
        <w:rPr>
          <w:rFonts w:cstheme="minorHAnsi"/>
          <w:b/>
          <w:lang w:val="en-US"/>
        </w:rPr>
        <w:t>Bio</w:t>
      </w:r>
      <w:r w:rsidRPr="00FE0E02">
        <w:rPr>
          <w:rFonts w:cstheme="minorHAnsi"/>
          <w:b/>
          <w:lang w:val="en-US"/>
        </w:rPr>
        <w:t>feedback tr</w:t>
      </w:r>
      <w:r w:rsidR="00925E1E" w:rsidRPr="00FE0E02">
        <w:rPr>
          <w:rFonts w:cstheme="minorHAnsi"/>
          <w:b/>
          <w:lang w:val="en-US"/>
        </w:rPr>
        <w:t>é</w:t>
      </w:r>
      <w:r w:rsidRPr="00FE0E02">
        <w:rPr>
          <w:rFonts w:cstheme="minorHAnsi"/>
          <w:b/>
          <w:lang w:val="en-US"/>
        </w:rPr>
        <w:t>nerképzés)</w:t>
      </w:r>
      <w:r w:rsidRPr="00FE0E02">
        <w:rPr>
          <w:rFonts w:cstheme="minorHAnsi"/>
          <w:lang w:val="en-US"/>
        </w:rPr>
        <w:t>. Accredited course. OBNE</w:t>
      </w:r>
      <w:r w:rsidR="00C45283">
        <w:rPr>
          <w:rFonts w:cstheme="minorHAnsi"/>
          <w:lang w:val="en-US"/>
        </w:rPr>
        <w:t xml:space="preserve"> and </w:t>
      </w:r>
      <w:r w:rsidR="00A014B8">
        <w:rPr>
          <w:rFonts w:cstheme="minorHAnsi"/>
          <w:lang w:val="en-US"/>
        </w:rPr>
        <w:t>Hungarian Biofeedback and Neurofeedback Academy - Scientific Association (Magyar Biofeedback és Neurofeedback Akadémia Tudományos Egyesület),</w:t>
      </w:r>
      <w:r w:rsidRPr="00FE0E02">
        <w:rPr>
          <w:rFonts w:cstheme="minorHAnsi"/>
          <w:lang w:val="en-US"/>
        </w:rPr>
        <w:t xml:space="preserve"> Hungary</w:t>
      </w:r>
    </w:p>
    <w:p w14:paraId="5D1309FA" w14:textId="0C3B1E11" w:rsidR="000702D4" w:rsidRDefault="000702D4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641A21">
        <w:rPr>
          <w:rFonts w:cstheme="minorHAnsi"/>
          <w:b/>
          <w:bCs/>
          <w:lang w:val="en-US"/>
        </w:rPr>
        <w:t>Innovation Management</w:t>
      </w:r>
      <w:r>
        <w:rPr>
          <w:rFonts w:cstheme="minorHAnsi"/>
          <w:lang w:val="en-US"/>
        </w:rPr>
        <w:t xml:space="preserve"> (</w:t>
      </w:r>
      <w:r w:rsidR="006A206D">
        <w:rPr>
          <w:rFonts w:cstheme="minorHAnsi"/>
          <w:lang w:val="en-US"/>
        </w:rPr>
        <w:t xml:space="preserve">Certificate </w:t>
      </w:r>
      <w:r>
        <w:rPr>
          <w:rFonts w:cstheme="minorHAnsi"/>
          <w:lang w:val="en-US"/>
        </w:rPr>
        <w:t xml:space="preserve">Training organized by UPS, </w:t>
      </w:r>
      <w:r w:rsidR="00641A21">
        <w:rPr>
          <w:rFonts w:cstheme="minorHAnsi"/>
          <w:lang w:val="en-US"/>
        </w:rPr>
        <w:t>Hungary</w:t>
      </w:r>
    </w:p>
    <w:p w14:paraId="087901AF" w14:textId="44E98469" w:rsidR="006F7B6B" w:rsidRPr="006F7B6B" w:rsidRDefault="006F7B6B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6F7B6B">
        <w:rPr>
          <w:rFonts w:cstheme="minorHAnsi"/>
          <w:lang w:val="en-US"/>
        </w:rPr>
        <w:t xml:space="preserve">2023 </w:t>
      </w:r>
      <w:r w:rsidRPr="006F7B6B">
        <w:rPr>
          <w:rFonts w:cstheme="minorHAnsi"/>
          <w:b/>
          <w:bCs/>
          <w:lang w:val="en-US"/>
        </w:rPr>
        <w:t>Neuroscience: Understand How your Students Learn</w:t>
      </w:r>
      <w:r>
        <w:rPr>
          <w:rFonts w:cstheme="minorHAnsi"/>
          <w:b/>
          <w:bCs/>
          <w:lang w:val="en-US"/>
        </w:rPr>
        <w:t xml:space="preserve"> </w:t>
      </w:r>
      <w:r w:rsidRPr="00FE0E02">
        <w:rPr>
          <w:rFonts w:cstheme="minorHAnsi"/>
          <w:lang w:val="en-US"/>
        </w:rPr>
        <w:t xml:space="preserve">Europass Teachers’ Academy, </w:t>
      </w:r>
      <w:r>
        <w:rPr>
          <w:rFonts w:cstheme="minorHAnsi"/>
          <w:lang w:val="en-US"/>
        </w:rPr>
        <w:t>Rome, Italy</w:t>
      </w:r>
    </w:p>
    <w:p w14:paraId="4AEEAC44" w14:textId="0395845F" w:rsidR="0069212E" w:rsidRPr="00FE0E02" w:rsidRDefault="0069212E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2022  </w:t>
      </w:r>
      <w:r w:rsidRPr="00FE0E02">
        <w:rPr>
          <w:rFonts w:cstheme="minorHAnsi"/>
          <w:b/>
          <w:lang w:val="en-US"/>
        </w:rPr>
        <w:t xml:space="preserve">Digital Game-based Learning course </w:t>
      </w:r>
      <w:r w:rsidRPr="00FE0E02">
        <w:rPr>
          <w:rFonts w:cstheme="minorHAnsi"/>
          <w:lang w:val="en-US"/>
        </w:rPr>
        <w:t>Europass Teachers’ Academy, Barcelona, Spain</w:t>
      </w:r>
    </w:p>
    <w:p w14:paraId="6B96B8DA" w14:textId="4A76218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2022 </w:t>
      </w:r>
      <w:r w:rsidRPr="00FE0E02">
        <w:rPr>
          <w:rFonts w:cstheme="minorHAnsi"/>
          <w:b/>
          <w:lang w:val="en-US"/>
        </w:rPr>
        <w:t xml:space="preserve">Design Thinking </w:t>
      </w:r>
      <w:r w:rsidR="0069212E" w:rsidRPr="00FE0E02">
        <w:rPr>
          <w:rFonts w:cstheme="minorHAnsi"/>
          <w:b/>
          <w:lang w:val="en-US"/>
        </w:rPr>
        <w:t xml:space="preserve">course </w:t>
      </w:r>
      <w:r w:rsidRPr="00FE0E02">
        <w:rPr>
          <w:rFonts w:cstheme="minorHAnsi"/>
          <w:lang w:val="en-US"/>
        </w:rPr>
        <w:t xml:space="preserve">for Teachers. Europass Teachers’ Academy, Barcelona, Spain </w:t>
      </w:r>
    </w:p>
    <w:p w14:paraId="103E759D" w14:textId="19184943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8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2021 </w:t>
      </w:r>
      <w:r w:rsidRPr="00FE0E02">
        <w:rPr>
          <w:rFonts w:cstheme="minorHAnsi"/>
          <w:b/>
          <w:lang w:val="en-US"/>
        </w:rPr>
        <w:t xml:space="preserve">Design Thinking </w:t>
      </w:r>
      <w:r w:rsidR="0069212E" w:rsidRPr="00FE0E02">
        <w:rPr>
          <w:rFonts w:cstheme="minorHAnsi"/>
          <w:b/>
          <w:lang w:val="en-US"/>
        </w:rPr>
        <w:t xml:space="preserve">workshop (in Hungarian) </w:t>
      </w:r>
      <w:r w:rsidRPr="00FE0E02">
        <w:rPr>
          <w:rFonts w:cstheme="minorHAnsi"/>
          <w:lang w:val="en-US"/>
        </w:rPr>
        <w:t xml:space="preserve">Grow with Google Program  </w:t>
      </w:r>
    </w:p>
    <w:p w14:paraId="4732C999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8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2021 </w:t>
      </w:r>
      <w:r w:rsidRPr="00FE0E02">
        <w:rPr>
          <w:rFonts w:cstheme="minorHAnsi"/>
          <w:b/>
          <w:lang w:val="en-US"/>
        </w:rPr>
        <w:t>ECCEPFIE Teacher Training</w:t>
      </w:r>
      <w:r w:rsidRPr="00FE0E02">
        <w:rPr>
          <w:rFonts w:cstheme="minorHAnsi"/>
          <w:lang w:val="en-US"/>
        </w:rPr>
        <w:t xml:space="preserve">, Erasmus Plus C1 </w:t>
      </w:r>
    </w:p>
    <w:p w14:paraId="026CC9F4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2019-2020 </w:t>
      </w:r>
      <w:r w:rsidRPr="00FE0E02">
        <w:rPr>
          <w:rFonts w:cstheme="minorHAnsi"/>
          <w:b/>
          <w:lang w:val="en-US"/>
        </w:rPr>
        <w:t>Doctoral Program in Management</w:t>
      </w:r>
      <w:r w:rsidRPr="00FE0E02">
        <w:rPr>
          <w:rFonts w:cstheme="minorHAnsi"/>
          <w:lang w:val="en-US"/>
        </w:rPr>
        <w:t xml:space="preserve"> (in English) </w:t>
      </w:r>
      <w:r w:rsidR="0036702E" w:rsidRPr="00FE0E02">
        <w:rPr>
          <w:rFonts w:cstheme="minorHAnsi"/>
          <w:lang w:val="en-US"/>
        </w:rPr>
        <w:t xml:space="preserve">SZEEDS, </w:t>
      </w:r>
      <w:r w:rsidRPr="00FE0E02">
        <w:rPr>
          <w:rFonts w:cstheme="minorHAnsi"/>
          <w:lang w:val="en-US"/>
        </w:rPr>
        <w:t>Győr, Hungary.</w:t>
      </w:r>
    </w:p>
    <w:p w14:paraId="228C412D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2019 </w:t>
      </w:r>
      <w:r w:rsidRPr="00FE0E02">
        <w:rPr>
          <w:rFonts w:cstheme="minorHAnsi"/>
          <w:b/>
          <w:lang w:val="en-US"/>
        </w:rPr>
        <w:t>Solution Focused Mediation</w:t>
      </w:r>
      <w:r w:rsidRPr="00FE0E02">
        <w:rPr>
          <w:rFonts w:cstheme="minorHAnsi"/>
          <w:lang w:val="en-US"/>
        </w:rPr>
        <w:t>. Ministry of Interiors, Accredited Adult Education Course, Hungary</w:t>
      </w:r>
    </w:p>
    <w:p w14:paraId="79AD2347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lang w:val="en-US"/>
        </w:rPr>
        <w:t xml:space="preserve">2019  </w:t>
      </w:r>
      <w:r w:rsidRPr="00FE0E02">
        <w:rPr>
          <w:rFonts w:cstheme="minorHAnsi"/>
          <w:b/>
          <w:lang w:val="en-US"/>
        </w:rPr>
        <w:t>Strategies to Promote Active Ageing. Civil Service College, Singapore</w:t>
      </w:r>
      <w:r w:rsidRPr="00FE0E02">
        <w:rPr>
          <w:rFonts w:cstheme="minorHAnsi"/>
          <w:lang w:val="en-US"/>
        </w:rPr>
        <w:t xml:space="preserve"> (SCP)</w:t>
      </w:r>
    </w:p>
    <w:p w14:paraId="022F5A06" w14:textId="36211AE1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2018 </w:t>
      </w:r>
      <w:r w:rsidRPr="00FE0E02">
        <w:rPr>
          <w:rFonts w:cstheme="minorHAnsi"/>
          <w:b/>
          <w:lang w:val="en-US"/>
        </w:rPr>
        <w:t>Leadership Development Program. Irish Institute of Public Administration</w:t>
      </w:r>
      <w:r w:rsidRPr="00FE0E02">
        <w:rPr>
          <w:rFonts w:cstheme="minorHAnsi"/>
          <w:lang w:val="en-US"/>
        </w:rPr>
        <w:t xml:space="preserve"> (NUPS, Hungary) </w:t>
      </w:r>
    </w:p>
    <w:p w14:paraId="6D9D5C23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lang w:val="en-US"/>
        </w:rPr>
        <w:t xml:space="preserve">2018 </w:t>
      </w:r>
      <w:r w:rsidRPr="00FE0E02">
        <w:rPr>
          <w:rFonts w:cstheme="minorHAnsi"/>
          <w:b/>
          <w:lang w:val="en-US"/>
        </w:rPr>
        <w:t>Modernizing Civil Ser</w:t>
      </w:r>
      <w:r w:rsidR="0036702E" w:rsidRPr="00FE0E02">
        <w:rPr>
          <w:rFonts w:cstheme="minorHAnsi"/>
          <w:b/>
          <w:lang w:val="en-US"/>
        </w:rPr>
        <w:t xml:space="preserve">vice, Enhancing Performance&amp;Accountability. </w:t>
      </w:r>
      <w:r w:rsidR="0036702E" w:rsidRPr="00FE0E02">
        <w:rPr>
          <w:rFonts w:cstheme="minorHAnsi"/>
          <w:lang w:val="en-US"/>
        </w:rPr>
        <w:t xml:space="preserve">Moscow State University </w:t>
      </w:r>
    </w:p>
    <w:p w14:paraId="48E4A141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2017 </w:t>
      </w:r>
      <w:r w:rsidRPr="00FE0E02">
        <w:rPr>
          <w:rFonts w:cstheme="minorHAnsi"/>
          <w:b/>
          <w:lang w:val="en-US"/>
        </w:rPr>
        <w:t>Designing and Delivering Intercultural Training. Advanced</w:t>
      </w:r>
      <w:r w:rsidRPr="00FE0E02">
        <w:rPr>
          <w:rFonts w:cstheme="minorHAnsi"/>
          <w:lang w:val="en-US"/>
        </w:rPr>
        <w:t xml:space="preserve"> Course. LTD, Bath, UK</w:t>
      </w:r>
    </w:p>
    <w:p w14:paraId="060B12CF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2015 Public Service Trainer NUPS, Hungary </w:t>
      </w:r>
    </w:p>
    <w:p w14:paraId="71DD3AA8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2014 </w:t>
      </w:r>
      <w:r w:rsidRPr="00FE0E02">
        <w:rPr>
          <w:rFonts w:cstheme="minorHAnsi"/>
          <w:b/>
          <w:lang w:val="en-US"/>
        </w:rPr>
        <w:t>Transformative Action Learning</w:t>
      </w:r>
      <w:r w:rsidRPr="00FE0E02">
        <w:rPr>
          <w:rFonts w:cstheme="minorHAnsi"/>
          <w:lang w:val="en-US"/>
        </w:rPr>
        <w:t xml:space="preserve"> with Robert Kramer, NUPS, Hungary</w:t>
      </w:r>
    </w:p>
    <w:p w14:paraId="4F20265B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2013 </w:t>
      </w:r>
      <w:r w:rsidRPr="00FE0E02">
        <w:rPr>
          <w:rFonts w:cstheme="minorHAnsi"/>
          <w:b/>
          <w:lang w:val="en-US"/>
        </w:rPr>
        <w:t>Leadership and Management for Integrity</w:t>
      </w:r>
      <w:r w:rsidRPr="00FE0E02">
        <w:rPr>
          <w:rFonts w:cstheme="minorHAnsi"/>
          <w:lang w:val="en-US"/>
        </w:rPr>
        <w:t xml:space="preserve">, Central European University, SUN Program </w:t>
      </w:r>
    </w:p>
    <w:p w14:paraId="1F6C5D7B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2013 </w:t>
      </w:r>
      <w:r w:rsidRPr="00FE0E02">
        <w:rPr>
          <w:rFonts w:cstheme="minorHAnsi"/>
          <w:b/>
          <w:lang w:val="en-US"/>
        </w:rPr>
        <w:t>Developing Intercultural Training Programs</w:t>
      </w:r>
      <w:r w:rsidRPr="00FE0E02">
        <w:rPr>
          <w:rFonts w:cstheme="minorHAnsi"/>
          <w:lang w:val="en-US"/>
        </w:rPr>
        <w:t xml:space="preserve"> LTD, Bath, </w:t>
      </w:r>
      <w:r w:rsidRPr="00FE0E02">
        <w:rPr>
          <w:rFonts w:cstheme="minorHAnsi"/>
          <w:b/>
          <w:lang w:val="en-US"/>
        </w:rPr>
        <w:t>UK</w:t>
      </w:r>
    </w:p>
    <w:p w14:paraId="1B4B0B28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after="4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2011 </w:t>
      </w:r>
      <w:r w:rsidRPr="00FE0E02">
        <w:rPr>
          <w:rFonts w:cstheme="minorHAnsi"/>
          <w:b/>
          <w:lang w:val="en-US"/>
        </w:rPr>
        <w:t>Intercultural Trainer Foundation Course</w:t>
      </w:r>
      <w:r w:rsidRPr="00FE0E02">
        <w:rPr>
          <w:rFonts w:cstheme="minorHAnsi"/>
          <w:lang w:val="en-US"/>
        </w:rPr>
        <w:t xml:space="preserve"> Assist Gmbh München, Germany </w:t>
      </w:r>
    </w:p>
    <w:p w14:paraId="28F7BE59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b/>
          <w:u w:val="single"/>
          <w:lang w:val="en-US"/>
        </w:rPr>
      </w:pPr>
      <w:r w:rsidRPr="00FE0E02">
        <w:rPr>
          <w:rFonts w:cstheme="minorHAnsi"/>
          <w:u w:val="single"/>
          <w:lang w:val="en-US"/>
        </w:rPr>
        <w:t xml:space="preserve">2008 </w:t>
      </w:r>
      <w:r w:rsidRPr="00FE0E02">
        <w:rPr>
          <w:rFonts w:cstheme="minorHAnsi"/>
          <w:b/>
          <w:u w:val="single"/>
          <w:lang w:val="en-US"/>
        </w:rPr>
        <w:t>PhD</w:t>
      </w:r>
      <w:r w:rsidRPr="00FE0E02">
        <w:rPr>
          <w:rFonts w:cstheme="minorHAnsi"/>
          <w:u w:val="single"/>
          <w:lang w:val="en-US"/>
        </w:rPr>
        <w:t xml:space="preserve"> </w:t>
      </w:r>
      <w:r w:rsidRPr="00FE0E02">
        <w:rPr>
          <w:rFonts w:cstheme="minorHAnsi"/>
          <w:b/>
          <w:u w:val="single"/>
          <w:lang w:val="en-US"/>
        </w:rPr>
        <w:t>in Communication and Media Sciences. University of Pécs</w:t>
      </w:r>
    </w:p>
    <w:p w14:paraId="434E1461" w14:textId="77777777" w:rsidR="00866861" w:rsidRPr="00FE0E02" w:rsidRDefault="00866861" w:rsidP="004B0811">
      <w:pPr>
        <w:pStyle w:val="Listaszerbekezds"/>
        <w:numPr>
          <w:ilvl w:val="0"/>
          <w:numId w:val="3"/>
        </w:numPr>
        <w:tabs>
          <w:tab w:val="left" w:pos="1560"/>
        </w:tabs>
        <w:spacing w:after="40" w:line="240" w:lineRule="auto"/>
        <w:jc w:val="both"/>
        <w:rPr>
          <w:rFonts w:cstheme="minorHAnsi"/>
          <w:color w:val="000000"/>
          <w:lang w:val="en-US"/>
        </w:rPr>
      </w:pPr>
      <w:r w:rsidRPr="00FE0E02">
        <w:rPr>
          <w:rFonts w:cstheme="minorHAnsi"/>
          <w:color w:val="000000"/>
          <w:lang w:val="en-US"/>
        </w:rPr>
        <w:t xml:space="preserve">2001-2002 </w:t>
      </w:r>
      <w:r w:rsidRPr="00FE0E02">
        <w:rPr>
          <w:rFonts w:cstheme="minorHAnsi"/>
          <w:b/>
          <w:color w:val="000000"/>
          <w:lang w:val="en-US"/>
        </w:rPr>
        <w:t>Trainer and Consultant</w:t>
      </w:r>
      <w:r w:rsidRPr="00FE0E02">
        <w:rPr>
          <w:rFonts w:cstheme="minorHAnsi"/>
          <w:color w:val="000000"/>
          <w:lang w:val="en-US"/>
        </w:rPr>
        <w:t xml:space="preserve"> Synalorg Kft. UNIDO licenced Program. Budapest, Hungary</w:t>
      </w:r>
    </w:p>
    <w:p w14:paraId="2570A1FC" w14:textId="77777777" w:rsidR="00867AD4" w:rsidRPr="000702D4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b/>
          <w:lang w:val="it-IT"/>
        </w:rPr>
      </w:pPr>
      <w:r w:rsidRPr="000702D4">
        <w:rPr>
          <w:rFonts w:cstheme="minorHAnsi"/>
          <w:lang w:val="it-IT"/>
        </w:rPr>
        <w:t xml:space="preserve">2000 </w:t>
      </w:r>
      <w:r w:rsidRPr="000702D4">
        <w:rPr>
          <w:rFonts w:cstheme="minorHAnsi"/>
          <w:b/>
          <w:lang w:val="it-IT"/>
        </w:rPr>
        <w:t xml:space="preserve">Organizzazione di eventi </w:t>
      </w:r>
      <w:r w:rsidRPr="000702D4">
        <w:rPr>
          <w:rFonts w:cstheme="minorHAnsi"/>
          <w:lang w:val="it-IT"/>
        </w:rPr>
        <w:t xml:space="preserve">(professional developent course), Professional DataGest, Bologna, </w:t>
      </w:r>
      <w:r w:rsidRPr="000702D4">
        <w:rPr>
          <w:rFonts w:cstheme="minorHAnsi"/>
          <w:b/>
          <w:lang w:val="it-IT"/>
        </w:rPr>
        <w:t>IT</w:t>
      </w:r>
    </w:p>
    <w:p w14:paraId="6D0304BB" w14:textId="77777777" w:rsidR="00866861" w:rsidRPr="000702D4" w:rsidRDefault="00866861" w:rsidP="004B0811">
      <w:pPr>
        <w:pStyle w:val="Listaszerbekezds"/>
        <w:numPr>
          <w:ilvl w:val="0"/>
          <w:numId w:val="3"/>
        </w:numPr>
        <w:tabs>
          <w:tab w:val="left" w:pos="4253"/>
          <w:tab w:val="left" w:pos="4678"/>
        </w:tabs>
        <w:spacing w:before="40" w:after="40"/>
        <w:rPr>
          <w:rFonts w:cstheme="minorHAnsi"/>
          <w:b/>
          <w:lang w:val="it-IT"/>
        </w:rPr>
      </w:pPr>
      <w:r w:rsidRPr="000702D4">
        <w:rPr>
          <w:rFonts w:cstheme="minorHAnsi"/>
          <w:lang w:val="it-IT"/>
        </w:rPr>
        <w:t xml:space="preserve">1997 </w:t>
      </w:r>
      <w:r w:rsidRPr="000702D4">
        <w:rPr>
          <w:rFonts w:cstheme="minorHAnsi"/>
          <w:b/>
          <w:lang w:val="it-IT"/>
        </w:rPr>
        <w:t>University Degree in DAMS</w:t>
      </w:r>
      <w:r w:rsidR="00867AD4" w:rsidRPr="000702D4">
        <w:rPr>
          <w:rFonts w:cstheme="minorHAnsi"/>
          <w:b/>
          <w:lang w:val="it-IT"/>
        </w:rPr>
        <w:t>, University of Bologna</w:t>
      </w:r>
      <w:r w:rsidRPr="000702D4">
        <w:rPr>
          <w:rFonts w:cstheme="minorHAnsi"/>
          <w:b/>
          <w:lang w:val="it-IT"/>
        </w:rPr>
        <w:t xml:space="preserve"> </w:t>
      </w:r>
      <w:r w:rsidRPr="000702D4">
        <w:rPr>
          <w:rFonts w:cstheme="minorHAnsi"/>
          <w:lang w:val="it-IT"/>
        </w:rPr>
        <w:t>(Discipline delle Arti, della Musica e dello Spettacolo</w:t>
      </w:r>
      <w:r w:rsidR="00867AD4" w:rsidRPr="000702D4">
        <w:rPr>
          <w:rFonts w:cstheme="minorHAnsi"/>
          <w:lang w:val="it-IT"/>
        </w:rPr>
        <w:t>)</w:t>
      </w:r>
      <w:r w:rsidRPr="000702D4">
        <w:rPr>
          <w:rFonts w:cstheme="minorHAnsi"/>
          <w:lang w:val="it-IT"/>
        </w:rPr>
        <w:t xml:space="preserve">                </w:t>
      </w:r>
    </w:p>
    <w:p w14:paraId="27D95F03" w14:textId="77777777" w:rsidR="00866861" w:rsidRPr="000702D4" w:rsidRDefault="00866861" w:rsidP="006E5736">
      <w:pPr>
        <w:pStyle w:val="Eaoaeaa"/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  <w:lang w:val="it-IT"/>
        </w:rPr>
      </w:pPr>
    </w:p>
    <w:p w14:paraId="591ED147" w14:textId="77777777" w:rsidR="005C0EF1" w:rsidRPr="000702D4" w:rsidRDefault="005C0EF1" w:rsidP="006E5736">
      <w:pPr>
        <w:pStyle w:val="Eaoaeaa"/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  <w:lang w:val="it-IT"/>
        </w:rPr>
      </w:pPr>
    </w:p>
    <w:p w14:paraId="0E4F6CCF" w14:textId="15FF80C9" w:rsidR="006739C2" w:rsidRPr="00FE0E02" w:rsidRDefault="006739C2" w:rsidP="00CC2BE5">
      <w:pPr>
        <w:pStyle w:val="Eaoaeaa"/>
        <w:pBdr>
          <w:bottom w:val="single" w:sz="6" w:space="1" w:color="auto"/>
        </w:pBdr>
        <w:tabs>
          <w:tab w:val="left" w:pos="1418"/>
        </w:tabs>
        <w:spacing w:after="40"/>
        <w:rPr>
          <w:rFonts w:asciiTheme="minorHAnsi" w:hAnsiTheme="minorHAnsi" w:cstheme="minorHAnsi"/>
          <w:b/>
          <w:sz w:val="26"/>
          <w:szCs w:val="26"/>
        </w:rPr>
      </w:pPr>
      <w:r w:rsidRPr="00FE0E02">
        <w:rPr>
          <w:rFonts w:asciiTheme="minorHAnsi" w:hAnsiTheme="minorHAnsi" w:cstheme="minorHAnsi"/>
          <w:b/>
          <w:sz w:val="26"/>
          <w:szCs w:val="26"/>
        </w:rPr>
        <w:t>DESIGNING</w:t>
      </w:r>
      <w:r w:rsidR="008F72C6">
        <w:rPr>
          <w:rFonts w:asciiTheme="minorHAnsi" w:hAnsiTheme="minorHAnsi" w:cstheme="minorHAnsi"/>
          <w:b/>
          <w:sz w:val="26"/>
          <w:szCs w:val="26"/>
        </w:rPr>
        <w:t>&amp;</w:t>
      </w:r>
      <w:r w:rsidRPr="00FE0E02">
        <w:rPr>
          <w:rFonts w:asciiTheme="minorHAnsi" w:hAnsiTheme="minorHAnsi" w:cstheme="minorHAnsi"/>
          <w:b/>
          <w:sz w:val="26"/>
          <w:szCs w:val="26"/>
        </w:rPr>
        <w:t>DELIVERING</w:t>
      </w:r>
      <w:r w:rsidR="005C0EF1" w:rsidRPr="00FE0E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83E82">
        <w:rPr>
          <w:rFonts w:asciiTheme="minorHAnsi" w:hAnsiTheme="minorHAnsi" w:cstheme="minorHAnsi"/>
          <w:b/>
          <w:sz w:val="26"/>
          <w:szCs w:val="26"/>
        </w:rPr>
        <w:t xml:space="preserve">INNOVATIVE </w:t>
      </w:r>
      <w:r w:rsidR="008F72C6">
        <w:rPr>
          <w:rFonts w:asciiTheme="minorHAnsi" w:hAnsiTheme="minorHAnsi" w:cstheme="minorHAnsi"/>
          <w:b/>
          <w:sz w:val="26"/>
          <w:szCs w:val="26"/>
        </w:rPr>
        <w:t>LEADERSHIP SKILLS/</w:t>
      </w:r>
      <w:r w:rsidR="005C0EF1" w:rsidRPr="00FE0E02">
        <w:rPr>
          <w:rFonts w:asciiTheme="minorHAnsi" w:hAnsiTheme="minorHAnsi" w:cstheme="minorHAnsi"/>
          <w:b/>
          <w:sz w:val="26"/>
          <w:szCs w:val="26"/>
        </w:rPr>
        <w:t xml:space="preserve">SOFT </w:t>
      </w:r>
      <w:r w:rsidR="00CC2BE5" w:rsidRPr="00FE0E02">
        <w:rPr>
          <w:rFonts w:asciiTheme="minorHAnsi" w:hAnsiTheme="minorHAnsi" w:cstheme="minorHAnsi"/>
          <w:b/>
          <w:sz w:val="26"/>
          <w:szCs w:val="26"/>
        </w:rPr>
        <w:t>SKILL</w:t>
      </w:r>
      <w:r w:rsidR="005C0EF1" w:rsidRPr="00FE0E02">
        <w:rPr>
          <w:rFonts w:asciiTheme="minorHAnsi" w:hAnsiTheme="minorHAnsi" w:cstheme="minorHAnsi"/>
          <w:b/>
          <w:sz w:val="26"/>
          <w:szCs w:val="26"/>
        </w:rPr>
        <w:t>S</w:t>
      </w:r>
      <w:r w:rsidR="00C1227A" w:rsidRPr="00FE0E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E0E02">
        <w:rPr>
          <w:rFonts w:asciiTheme="minorHAnsi" w:hAnsiTheme="minorHAnsi" w:cstheme="minorHAnsi"/>
          <w:b/>
          <w:sz w:val="26"/>
          <w:szCs w:val="26"/>
        </w:rPr>
        <w:t>TRAINING</w:t>
      </w:r>
      <w:r w:rsidR="008F72C6">
        <w:rPr>
          <w:rFonts w:asciiTheme="minorHAnsi" w:hAnsiTheme="minorHAnsi" w:cstheme="minorHAnsi"/>
          <w:b/>
          <w:sz w:val="26"/>
          <w:szCs w:val="26"/>
        </w:rPr>
        <w:t>S</w:t>
      </w:r>
    </w:p>
    <w:p w14:paraId="38CF9F36" w14:textId="5002260B" w:rsidR="00583E82" w:rsidRDefault="00583E82" w:rsidP="00EC604B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September – VR enhanced practical course: Negotiation in International Context, </w:t>
      </w:r>
      <w:r w:rsidR="008F72C6">
        <w:rPr>
          <w:rFonts w:asciiTheme="minorHAnsi" w:hAnsiTheme="minorHAnsi" w:cstheme="minorHAnsi"/>
          <w:sz w:val="22"/>
          <w:szCs w:val="22"/>
        </w:rPr>
        <w:t xml:space="preserve">MA course in English, </w:t>
      </w:r>
      <w:r>
        <w:rPr>
          <w:rFonts w:asciiTheme="minorHAnsi" w:hAnsiTheme="minorHAnsi" w:cstheme="minorHAnsi"/>
          <w:sz w:val="22"/>
          <w:szCs w:val="22"/>
        </w:rPr>
        <w:t>UPS, Hungary</w:t>
      </w:r>
    </w:p>
    <w:p w14:paraId="203B098E" w14:textId="5E63818B" w:rsidR="00583E82" w:rsidRPr="00583E82" w:rsidRDefault="00583E82" w:rsidP="00583E82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September – VR enhanced practical course: Intercultural Communication, Managing Diversity, </w:t>
      </w:r>
      <w:r w:rsidR="008F72C6">
        <w:rPr>
          <w:rFonts w:asciiTheme="minorHAnsi" w:hAnsiTheme="minorHAnsi" w:cstheme="minorHAnsi"/>
          <w:sz w:val="22"/>
          <w:szCs w:val="22"/>
        </w:rPr>
        <w:t xml:space="preserve">MA course in English, </w:t>
      </w:r>
      <w:r>
        <w:rPr>
          <w:rFonts w:asciiTheme="minorHAnsi" w:hAnsiTheme="minorHAnsi" w:cstheme="minorHAnsi"/>
          <w:sz w:val="22"/>
          <w:szCs w:val="22"/>
        </w:rPr>
        <w:t>UPS, Hungary</w:t>
      </w:r>
    </w:p>
    <w:p w14:paraId="5A9337D4" w14:textId="52269FEF" w:rsidR="00EC604B" w:rsidRPr="00EC604B" w:rsidRDefault="00EC604B" w:rsidP="00EC604B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 October VR Workshop ISCTE, Lisbon (in English) for university leaders, unit managers and teachers</w:t>
      </w:r>
      <w:r w:rsidR="00583E82">
        <w:rPr>
          <w:rFonts w:asciiTheme="minorHAnsi" w:hAnsiTheme="minorHAnsi" w:cstheme="minorHAnsi"/>
          <w:sz w:val="22"/>
          <w:szCs w:val="22"/>
        </w:rPr>
        <w:t>, Portugal</w:t>
      </w:r>
    </w:p>
    <w:p w14:paraId="14F165D0" w14:textId="70888F2B" w:rsidR="007051FE" w:rsidRPr="00EC604B" w:rsidRDefault="007051FE" w:rsidP="00EC604B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="00C837D9">
        <w:rPr>
          <w:rFonts w:asciiTheme="minorHAnsi" w:hAnsiTheme="minorHAnsi" w:cstheme="minorHAnsi"/>
          <w:sz w:val="22"/>
          <w:szCs w:val="22"/>
        </w:rPr>
        <w:t xml:space="preserve">August </w:t>
      </w:r>
      <w:r>
        <w:rPr>
          <w:rFonts w:asciiTheme="minorHAnsi" w:hAnsiTheme="minorHAnsi" w:cstheme="minorHAnsi"/>
          <w:sz w:val="22"/>
          <w:szCs w:val="22"/>
        </w:rPr>
        <w:t>Biofeedback</w:t>
      </w:r>
      <w:r w:rsidR="00EC604B">
        <w:rPr>
          <w:rFonts w:asciiTheme="minorHAnsi" w:hAnsiTheme="minorHAnsi" w:cstheme="minorHAnsi"/>
          <w:sz w:val="22"/>
          <w:szCs w:val="22"/>
        </w:rPr>
        <w:t xml:space="preserve"> and Neurofeedback</w:t>
      </w:r>
      <w:r>
        <w:rPr>
          <w:rFonts w:asciiTheme="minorHAnsi" w:hAnsiTheme="minorHAnsi" w:cstheme="minorHAnsi"/>
          <w:sz w:val="22"/>
          <w:szCs w:val="22"/>
        </w:rPr>
        <w:t xml:space="preserve"> Workshop</w:t>
      </w:r>
      <w:r w:rsidR="00EC604B">
        <w:rPr>
          <w:rFonts w:asciiTheme="minorHAnsi" w:hAnsiTheme="minorHAnsi" w:cstheme="minorHAnsi"/>
          <w:sz w:val="22"/>
          <w:szCs w:val="22"/>
        </w:rPr>
        <w:t xml:space="preserve"> for psychologists, health professionals and unit managers of Student Counselling Center, DUT Durban Technology University, South Africa Teaching and Learning Excellence Center (in English)</w:t>
      </w:r>
    </w:p>
    <w:p w14:paraId="42E70667" w14:textId="2C7F20F4" w:rsidR="007051FE" w:rsidRPr="007051FE" w:rsidRDefault="007051FE" w:rsidP="007051F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="00C837D9">
        <w:rPr>
          <w:rFonts w:asciiTheme="minorHAnsi" w:hAnsiTheme="minorHAnsi" w:cstheme="minorHAnsi"/>
          <w:sz w:val="22"/>
          <w:szCs w:val="22"/>
        </w:rPr>
        <w:t xml:space="preserve">August </w:t>
      </w:r>
      <w:r>
        <w:rPr>
          <w:rFonts w:asciiTheme="minorHAnsi" w:hAnsiTheme="minorHAnsi" w:cstheme="minorHAnsi"/>
          <w:sz w:val="22"/>
          <w:szCs w:val="22"/>
        </w:rPr>
        <w:t xml:space="preserve">VR Workshop </w:t>
      </w:r>
      <w:r w:rsidR="00C837D9">
        <w:rPr>
          <w:rFonts w:asciiTheme="minorHAnsi" w:hAnsiTheme="minorHAnsi" w:cstheme="minorHAnsi"/>
          <w:sz w:val="22"/>
          <w:szCs w:val="22"/>
        </w:rPr>
        <w:t>for teachers, DUT Durban Technology University, South Africa Teaching and Learning Excellence Center (in English)</w:t>
      </w:r>
    </w:p>
    <w:p w14:paraId="684EEFDD" w14:textId="5EBF9010" w:rsidR="007051FE" w:rsidRDefault="007051FE" w:rsidP="007051F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="00C837D9">
        <w:rPr>
          <w:rFonts w:asciiTheme="minorHAnsi" w:hAnsiTheme="minorHAnsi" w:cstheme="minorHAnsi"/>
          <w:sz w:val="22"/>
          <w:szCs w:val="22"/>
        </w:rPr>
        <w:t xml:space="preserve">June </w:t>
      </w:r>
      <w:r w:rsidR="00195E10">
        <w:rPr>
          <w:rFonts w:asciiTheme="minorHAnsi" w:hAnsiTheme="minorHAnsi" w:cstheme="minorHAnsi"/>
          <w:sz w:val="22"/>
          <w:szCs w:val="22"/>
        </w:rPr>
        <w:t xml:space="preserve">Stress Management, UPS, Faculty of Water Management, </w:t>
      </w:r>
      <w:r w:rsidR="00EC018B">
        <w:rPr>
          <w:rFonts w:asciiTheme="minorHAnsi" w:hAnsiTheme="minorHAnsi" w:cstheme="minorHAnsi"/>
          <w:sz w:val="22"/>
          <w:szCs w:val="22"/>
        </w:rPr>
        <w:t>Baja</w:t>
      </w:r>
      <w:r w:rsidR="00C837D9">
        <w:rPr>
          <w:rFonts w:asciiTheme="minorHAnsi" w:hAnsiTheme="minorHAnsi" w:cstheme="minorHAnsi"/>
          <w:sz w:val="22"/>
          <w:szCs w:val="22"/>
        </w:rPr>
        <w:t>.</w:t>
      </w:r>
      <w:r w:rsidR="00EC018B">
        <w:rPr>
          <w:rFonts w:asciiTheme="minorHAnsi" w:hAnsiTheme="minorHAnsi" w:cstheme="minorHAnsi"/>
          <w:sz w:val="22"/>
          <w:szCs w:val="22"/>
        </w:rPr>
        <w:t xml:space="preserve"> </w:t>
      </w:r>
      <w:r w:rsidR="00195E10">
        <w:rPr>
          <w:rFonts w:asciiTheme="minorHAnsi" w:hAnsiTheme="minorHAnsi" w:cstheme="minorHAnsi"/>
          <w:sz w:val="22"/>
          <w:szCs w:val="22"/>
        </w:rPr>
        <w:t>Creative</w:t>
      </w:r>
      <w:r>
        <w:rPr>
          <w:rFonts w:asciiTheme="minorHAnsi" w:hAnsiTheme="minorHAnsi" w:cstheme="minorHAnsi"/>
          <w:sz w:val="22"/>
          <w:szCs w:val="22"/>
        </w:rPr>
        <w:t xml:space="preserve"> Learning Program </w:t>
      </w:r>
      <w:r w:rsidR="00C837D9">
        <w:rPr>
          <w:rFonts w:asciiTheme="minorHAnsi" w:hAnsiTheme="minorHAnsi" w:cstheme="minorHAnsi"/>
          <w:sz w:val="22"/>
          <w:szCs w:val="22"/>
        </w:rPr>
        <w:t>for teaching and administrative staff</w:t>
      </w:r>
      <w:r w:rsidR="00583E82">
        <w:rPr>
          <w:rFonts w:asciiTheme="minorHAnsi" w:hAnsiTheme="minorHAnsi" w:cstheme="minorHAnsi"/>
          <w:sz w:val="22"/>
          <w:szCs w:val="22"/>
        </w:rPr>
        <w:t>, UPS, Hungary</w:t>
      </w:r>
    </w:p>
    <w:p w14:paraId="4B2C0802" w14:textId="6C5B1FB8" w:rsidR="007051FE" w:rsidRPr="007051FE" w:rsidRDefault="007051FE" w:rsidP="007051F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="00C837D9">
        <w:rPr>
          <w:rFonts w:asciiTheme="minorHAnsi" w:hAnsiTheme="minorHAnsi" w:cstheme="minorHAnsi"/>
          <w:sz w:val="22"/>
          <w:szCs w:val="22"/>
        </w:rPr>
        <w:t xml:space="preserve">June, UPS Faculty of Military Sciences, Science of Military Leadership, </w:t>
      </w:r>
      <w:r>
        <w:rPr>
          <w:rFonts w:asciiTheme="minorHAnsi" w:hAnsiTheme="minorHAnsi" w:cstheme="minorHAnsi"/>
          <w:sz w:val="22"/>
          <w:szCs w:val="22"/>
        </w:rPr>
        <w:t>VR Training UPS</w:t>
      </w:r>
      <w:r w:rsidR="00C837D9">
        <w:rPr>
          <w:rFonts w:asciiTheme="minorHAnsi" w:hAnsiTheme="minorHAnsi" w:cstheme="minorHAnsi"/>
          <w:sz w:val="22"/>
          <w:szCs w:val="22"/>
        </w:rPr>
        <w:t xml:space="preserve"> for teaching staff</w:t>
      </w:r>
      <w:r>
        <w:rPr>
          <w:rFonts w:asciiTheme="minorHAnsi" w:hAnsiTheme="minorHAnsi" w:cstheme="minorHAnsi"/>
          <w:sz w:val="22"/>
          <w:szCs w:val="22"/>
        </w:rPr>
        <w:t xml:space="preserve"> Creative Learning Program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</w:p>
    <w:p w14:paraId="44365F48" w14:textId="2D4EE88D" w:rsidR="00B860B8" w:rsidRDefault="00B860B8" w:rsidP="00BA2355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2023 </w:t>
      </w:r>
      <w:r w:rsidR="00C837D9">
        <w:rPr>
          <w:rFonts w:asciiTheme="minorHAnsi" w:hAnsiTheme="minorHAnsi" w:cstheme="minorHAnsi"/>
          <w:sz w:val="22"/>
          <w:szCs w:val="22"/>
        </w:rPr>
        <w:t xml:space="preserve">June </w:t>
      </w:r>
      <w:r w:rsidR="007051FE">
        <w:rPr>
          <w:rFonts w:asciiTheme="minorHAnsi" w:hAnsiTheme="minorHAnsi" w:cstheme="minorHAnsi"/>
          <w:sz w:val="22"/>
          <w:szCs w:val="22"/>
        </w:rPr>
        <w:t xml:space="preserve">Stress Management UPS </w:t>
      </w:r>
      <w:r>
        <w:rPr>
          <w:rFonts w:asciiTheme="minorHAnsi" w:hAnsiTheme="minorHAnsi" w:cstheme="minorHAnsi"/>
          <w:sz w:val="22"/>
          <w:szCs w:val="22"/>
        </w:rPr>
        <w:t>Creative Learning Program</w:t>
      </w:r>
      <w:r w:rsidR="00C837D9">
        <w:rPr>
          <w:rFonts w:asciiTheme="minorHAnsi" w:hAnsiTheme="minorHAnsi" w:cstheme="minorHAnsi"/>
          <w:sz w:val="22"/>
          <w:szCs w:val="22"/>
        </w:rPr>
        <w:t>, Law Enforcement Faculty, for teaching and administrative staff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6A3AC" w14:textId="6881F025" w:rsidR="00B860B8" w:rsidRDefault="00B860B8" w:rsidP="00BA2355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2022 </w:t>
      </w:r>
      <w:r w:rsidR="00C837D9">
        <w:rPr>
          <w:rFonts w:asciiTheme="minorHAnsi" w:hAnsiTheme="minorHAnsi" w:cstheme="minorHAnsi"/>
          <w:sz w:val="22"/>
          <w:szCs w:val="22"/>
        </w:rPr>
        <w:t xml:space="preserve">June </w:t>
      </w:r>
      <w:r>
        <w:rPr>
          <w:rFonts w:asciiTheme="minorHAnsi" w:hAnsiTheme="minorHAnsi" w:cstheme="minorHAnsi"/>
          <w:sz w:val="22"/>
          <w:szCs w:val="22"/>
        </w:rPr>
        <w:t>VR Training UPS, Creative Learning Program</w:t>
      </w:r>
      <w:r w:rsidR="00C837D9">
        <w:rPr>
          <w:rFonts w:asciiTheme="minorHAnsi" w:hAnsiTheme="minorHAnsi" w:cstheme="minorHAnsi"/>
          <w:sz w:val="22"/>
          <w:szCs w:val="22"/>
        </w:rPr>
        <w:t xml:space="preserve"> for teaching staff</w:t>
      </w:r>
      <w:r w:rsidR="00583E82">
        <w:rPr>
          <w:rFonts w:asciiTheme="minorHAnsi" w:hAnsiTheme="minorHAnsi" w:cstheme="minorHAnsi"/>
          <w:sz w:val="22"/>
          <w:szCs w:val="22"/>
        </w:rPr>
        <w:t>, Faculty of Public Governance and International Studies, Hungary</w:t>
      </w:r>
    </w:p>
    <w:p w14:paraId="2695B2F6" w14:textId="5101DD99" w:rsidR="00C837D9" w:rsidRDefault="00C837D9" w:rsidP="00C837D9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 May Biofeedback Workshop: Stress Management in the 21</w:t>
      </w:r>
      <w:r w:rsidRPr="007051F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Century, ISCTE, Lisbon (in English) for</w:t>
      </w:r>
      <w:r w:rsidR="00EC604B">
        <w:rPr>
          <w:rFonts w:asciiTheme="minorHAnsi" w:hAnsiTheme="minorHAnsi" w:cstheme="minorHAnsi"/>
          <w:sz w:val="22"/>
          <w:szCs w:val="22"/>
        </w:rPr>
        <w:t xml:space="preserve"> university leaders,</w:t>
      </w:r>
      <w:r>
        <w:rPr>
          <w:rFonts w:asciiTheme="minorHAnsi" w:hAnsiTheme="minorHAnsi" w:cstheme="minorHAnsi"/>
          <w:sz w:val="22"/>
          <w:szCs w:val="22"/>
        </w:rPr>
        <w:t xml:space="preserve"> unit managers and teachers</w:t>
      </w:r>
      <w:r w:rsidR="00583E82">
        <w:rPr>
          <w:rFonts w:asciiTheme="minorHAnsi" w:hAnsiTheme="minorHAnsi" w:cstheme="minorHAnsi"/>
          <w:sz w:val="22"/>
          <w:szCs w:val="22"/>
        </w:rPr>
        <w:t xml:space="preserve">, Portugal </w:t>
      </w:r>
    </w:p>
    <w:p w14:paraId="57FF518C" w14:textId="0A66416E" w:rsidR="00C837D9" w:rsidRDefault="00C837D9" w:rsidP="00C837D9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 May VR Workshop ISCTE, Lisbon (in English) for unit managers</w:t>
      </w:r>
      <w:r w:rsidR="00583E82">
        <w:rPr>
          <w:rFonts w:asciiTheme="minorHAnsi" w:hAnsiTheme="minorHAnsi" w:cstheme="minorHAnsi"/>
          <w:sz w:val="22"/>
          <w:szCs w:val="22"/>
        </w:rPr>
        <w:t>, Portugal</w:t>
      </w:r>
    </w:p>
    <w:p w14:paraId="5CD7B26A" w14:textId="2F496D47" w:rsidR="00E72E7E" w:rsidRPr="00E72E7E" w:rsidRDefault="00E72E7E" w:rsidP="00E72E7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 February VR Workshop for teachers, DUT Durban Technology University, South Africa Teaching and Learning Excellence Center (in English)</w:t>
      </w:r>
    </w:p>
    <w:p w14:paraId="002A8D58" w14:textId="1D2364DD" w:rsidR="00C837D9" w:rsidRDefault="00E72E7E" w:rsidP="00BA2355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 December VR Training UPS, Creative Learning Program for teaching staff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</w:p>
    <w:p w14:paraId="1EA3956F" w14:textId="2E7D4154" w:rsidR="00925E1E" w:rsidRPr="00FE0E02" w:rsidRDefault="00925E1E" w:rsidP="00BA2355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2022 </w:t>
      </w:r>
      <w:r w:rsidR="00E72E7E">
        <w:rPr>
          <w:rFonts w:asciiTheme="minorHAnsi" w:hAnsiTheme="minorHAnsi" w:cstheme="minorHAnsi"/>
          <w:sz w:val="22"/>
          <w:szCs w:val="22"/>
        </w:rPr>
        <w:t xml:space="preserve">October </w:t>
      </w:r>
      <w:r w:rsidR="00BA2355" w:rsidRPr="00FE0E02">
        <w:rPr>
          <w:rFonts w:asciiTheme="minorHAnsi" w:hAnsiTheme="minorHAnsi" w:cstheme="minorHAnsi"/>
          <w:sz w:val="22"/>
          <w:szCs w:val="22"/>
        </w:rPr>
        <w:t xml:space="preserve">VR </w:t>
      </w:r>
      <w:r w:rsidR="007051FE">
        <w:rPr>
          <w:rFonts w:asciiTheme="minorHAnsi" w:hAnsiTheme="minorHAnsi" w:cstheme="minorHAnsi"/>
          <w:sz w:val="22"/>
          <w:szCs w:val="22"/>
        </w:rPr>
        <w:t>E</w:t>
      </w:r>
      <w:r w:rsidR="00BA2355" w:rsidRPr="00FE0E02">
        <w:rPr>
          <w:rFonts w:asciiTheme="minorHAnsi" w:hAnsiTheme="minorHAnsi" w:cstheme="minorHAnsi"/>
          <w:sz w:val="22"/>
          <w:szCs w:val="22"/>
        </w:rPr>
        <w:t>nhanced hybrid training: Communication and cooperation skills development;  UPS Continuing&amp;Leadership Training</w:t>
      </w:r>
      <w:r w:rsidR="00E72E7E">
        <w:rPr>
          <w:rFonts w:asciiTheme="minorHAnsi" w:hAnsiTheme="minorHAnsi" w:cstheme="minorHAnsi"/>
          <w:sz w:val="22"/>
          <w:szCs w:val="22"/>
        </w:rPr>
        <w:t xml:space="preserve"> for public officials and managers, Hospitals’ Management Center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</w:p>
    <w:p w14:paraId="342868E7" w14:textId="2E8026DF" w:rsidR="00925E1E" w:rsidRPr="00FE0E02" w:rsidRDefault="00925E1E" w:rsidP="00925E1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2022 </w:t>
      </w:r>
      <w:r w:rsidR="00E72E7E">
        <w:rPr>
          <w:rFonts w:asciiTheme="minorHAnsi" w:hAnsiTheme="minorHAnsi" w:cstheme="minorHAnsi"/>
          <w:sz w:val="22"/>
          <w:szCs w:val="22"/>
        </w:rPr>
        <w:t xml:space="preserve">September </w:t>
      </w:r>
      <w:r w:rsidRPr="00FE0E02">
        <w:rPr>
          <w:rFonts w:asciiTheme="minorHAnsi" w:hAnsiTheme="minorHAnsi" w:cstheme="minorHAnsi"/>
          <w:sz w:val="22"/>
          <w:szCs w:val="22"/>
        </w:rPr>
        <w:t>VR Mini Training</w:t>
      </w:r>
      <w:r w:rsidR="00E72E7E">
        <w:rPr>
          <w:rFonts w:asciiTheme="minorHAnsi" w:hAnsiTheme="minorHAnsi" w:cstheme="minorHAnsi"/>
          <w:sz w:val="22"/>
          <w:szCs w:val="22"/>
        </w:rPr>
        <w:t>s (2) on the</w:t>
      </w:r>
      <w:r w:rsidRPr="00FE0E02">
        <w:rPr>
          <w:rFonts w:asciiTheme="minorHAnsi" w:hAnsiTheme="minorHAnsi" w:cstheme="minorHAnsi"/>
          <w:sz w:val="22"/>
          <w:szCs w:val="22"/>
        </w:rPr>
        <w:t xml:space="preserve"> Erasmus Staff Week, UPS</w:t>
      </w:r>
      <w:r w:rsidR="00E72E7E">
        <w:rPr>
          <w:rFonts w:asciiTheme="minorHAnsi" w:hAnsiTheme="minorHAnsi" w:cstheme="minorHAnsi"/>
          <w:sz w:val="22"/>
          <w:szCs w:val="22"/>
        </w:rPr>
        <w:t xml:space="preserve"> (in English)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  <w:r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59A84F" w14:textId="4551D7B8" w:rsidR="00E72E7E" w:rsidRPr="00E72E7E" w:rsidRDefault="00925E1E" w:rsidP="00E72E7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2022  Communication Skills Training UPS Continuing&amp;Leadership Training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</w:p>
    <w:p w14:paraId="204B5D47" w14:textId="1FA90970" w:rsidR="00925E1E" w:rsidRDefault="00925E1E" w:rsidP="004B0811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2022  Customer Service Skills Training UPS Continuing&amp;Leadership Training</w:t>
      </w:r>
    </w:p>
    <w:p w14:paraId="1758622A" w14:textId="0AEE2896" w:rsidR="00E72E7E" w:rsidRPr="00E72E7E" w:rsidRDefault="00E72E7E" w:rsidP="00E72E7E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2022 </w:t>
      </w:r>
      <w:r w:rsidR="00583E82">
        <w:rPr>
          <w:rFonts w:asciiTheme="minorHAnsi" w:hAnsiTheme="minorHAnsi" w:cstheme="minorHAnsi"/>
          <w:sz w:val="22"/>
          <w:szCs w:val="22"/>
        </w:rPr>
        <w:t>July</w:t>
      </w:r>
      <w:r>
        <w:rPr>
          <w:rFonts w:asciiTheme="minorHAnsi" w:hAnsiTheme="minorHAnsi" w:cstheme="minorHAnsi"/>
          <w:sz w:val="22"/>
          <w:szCs w:val="22"/>
        </w:rPr>
        <w:t xml:space="preserve"> VR Workshop for teachers, DUT Durban Technology University, South Africa Teaching and Learning Excellence Center (in English)</w:t>
      </w:r>
    </w:p>
    <w:p w14:paraId="2C832634" w14:textId="34A2A202" w:rsidR="00583E82" w:rsidRPr="00583E82" w:rsidRDefault="00583E82" w:rsidP="00583E82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E0E0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New Leaders </w:t>
      </w:r>
      <w:r w:rsidRPr="00FE0E02">
        <w:rPr>
          <w:rFonts w:asciiTheme="minorHAnsi" w:hAnsiTheme="minorHAnsi" w:cstheme="minorHAnsi"/>
          <w:sz w:val="22"/>
          <w:szCs w:val="22"/>
        </w:rPr>
        <w:t xml:space="preserve">Mentorship training </w:t>
      </w:r>
      <w:r>
        <w:rPr>
          <w:rFonts w:asciiTheme="minorHAnsi" w:hAnsiTheme="minorHAnsi" w:cstheme="minorHAnsi"/>
          <w:sz w:val="22"/>
          <w:szCs w:val="22"/>
        </w:rPr>
        <w:t xml:space="preserve">on Leadership and Communication </w:t>
      </w:r>
      <w:r w:rsidRPr="00FE0E02">
        <w:rPr>
          <w:rFonts w:asciiTheme="minorHAnsi" w:hAnsiTheme="minorHAnsi" w:cstheme="minorHAnsi"/>
          <w:sz w:val="22"/>
          <w:szCs w:val="22"/>
        </w:rPr>
        <w:t>for Government Offices (Prime Minister</w:t>
      </w:r>
      <w:r>
        <w:rPr>
          <w:rFonts w:asciiTheme="minorHAnsi" w:hAnsiTheme="minorHAnsi" w:cstheme="minorHAnsi"/>
          <w:sz w:val="22"/>
          <w:szCs w:val="22"/>
        </w:rPr>
        <w:t>’s Cabinet</w:t>
      </w:r>
      <w:r w:rsidRPr="00FE0E02">
        <w:rPr>
          <w:rFonts w:asciiTheme="minorHAnsi" w:hAnsiTheme="minorHAnsi" w:cstheme="minorHAnsi"/>
          <w:sz w:val="22"/>
          <w:szCs w:val="22"/>
        </w:rPr>
        <w:t>, Köfop program)</w:t>
      </w:r>
      <w:r>
        <w:rPr>
          <w:rFonts w:asciiTheme="minorHAnsi" w:hAnsiTheme="minorHAnsi" w:cstheme="minorHAnsi"/>
          <w:sz w:val="22"/>
          <w:szCs w:val="22"/>
        </w:rPr>
        <w:t>, Hungary</w:t>
      </w:r>
      <w:r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A4B0E6" w14:textId="10401261" w:rsidR="00925E1E" w:rsidRPr="00FE0E02" w:rsidRDefault="00925E1E" w:rsidP="004B0811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</w:t>
      </w:r>
      <w:r w:rsidR="00583E82">
        <w:rPr>
          <w:rFonts w:asciiTheme="minorHAnsi" w:hAnsiTheme="minorHAnsi" w:cstheme="minorHAnsi"/>
          <w:sz w:val="22"/>
          <w:szCs w:val="22"/>
        </w:rPr>
        <w:t>2</w:t>
      </w:r>
      <w:r w:rsidRPr="00FE0E02">
        <w:rPr>
          <w:rFonts w:asciiTheme="minorHAnsi" w:hAnsiTheme="minorHAnsi" w:cstheme="minorHAnsi"/>
          <w:sz w:val="22"/>
          <w:szCs w:val="22"/>
        </w:rPr>
        <w:t xml:space="preserve">  </w:t>
      </w:r>
      <w:r w:rsidR="00583E82">
        <w:rPr>
          <w:rFonts w:asciiTheme="minorHAnsi" w:hAnsiTheme="minorHAnsi" w:cstheme="minorHAnsi"/>
          <w:sz w:val="22"/>
          <w:szCs w:val="22"/>
        </w:rPr>
        <w:t xml:space="preserve">New Leaders </w:t>
      </w:r>
      <w:r w:rsidRPr="00FE0E02">
        <w:rPr>
          <w:rFonts w:asciiTheme="minorHAnsi" w:hAnsiTheme="minorHAnsi" w:cstheme="minorHAnsi"/>
          <w:sz w:val="22"/>
          <w:szCs w:val="22"/>
        </w:rPr>
        <w:t xml:space="preserve">Mentorship training </w:t>
      </w:r>
      <w:r w:rsidR="00583E82">
        <w:rPr>
          <w:rFonts w:asciiTheme="minorHAnsi" w:hAnsiTheme="minorHAnsi" w:cstheme="minorHAnsi"/>
          <w:sz w:val="22"/>
          <w:szCs w:val="22"/>
        </w:rPr>
        <w:t>on Leadership Styles, UPS in cooperation with</w:t>
      </w:r>
      <w:r w:rsidRPr="00FE0E02">
        <w:rPr>
          <w:rFonts w:asciiTheme="minorHAnsi" w:hAnsiTheme="minorHAnsi" w:cstheme="minorHAnsi"/>
          <w:sz w:val="22"/>
          <w:szCs w:val="22"/>
        </w:rPr>
        <w:t xml:space="preserve"> Prime Minister</w:t>
      </w:r>
      <w:r w:rsidR="00583E82">
        <w:rPr>
          <w:rFonts w:asciiTheme="minorHAnsi" w:hAnsiTheme="minorHAnsi" w:cstheme="minorHAnsi"/>
          <w:sz w:val="22"/>
          <w:szCs w:val="22"/>
        </w:rPr>
        <w:t>’s Cabinet</w:t>
      </w:r>
      <w:r w:rsidRPr="00FE0E02">
        <w:rPr>
          <w:rFonts w:asciiTheme="minorHAnsi" w:hAnsiTheme="minorHAnsi" w:cstheme="minorHAnsi"/>
          <w:sz w:val="22"/>
          <w:szCs w:val="22"/>
        </w:rPr>
        <w:t>, Köfop program</w:t>
      </w:r>
      <w:r w:rsidR="00583E82">
        <w:rPr>
          <w:rFonts w:asciiTheme="minorHAnsi" w:hAnsiTheme="minorHAnsi" w:cstheme="minorHAnsi"/>
          <w:sz w:val="22"/>
          <w:szCs w:val="22"/>
        </w:rPr>
        <w:t>, Hungary</w:t>
      </w:r>
      <w:r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84A36" w14:textId="77777777" w:rsidR="00583E82" w:rsidRPr="00FE0E02" w:rsidRDefault="00583E82" w:rsidP="00583E82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E0E02">
        <w:rPr>
          <w:rFonts w:asciiTheme="minorHAnsi" w:hAnsiTheme="minorHAnsi" w:cstheme="minorHAnsi"/>
          <w:sz w:val="22"/>
          <w:szCs w:val="22"/>
        </w:rPr>
        <w:t xml:space="preserve">  Mentorship training for </w:t>
      </w:r>
      <w:r>
        <w:rPr>
          <w:rFonts w:asciiTheme="minorHAnsi" w:hAnsiTheme="minorHAnsi" w:cstheme="minorHAnsi"/>
          <w:sz w:val="22"/>
          <w:szCs w:val="22"/>
        </w:rPr>
        <w:t xml:space="preserve">Customer Service Offices at </w:t>
      </w:r>
      <w:r w:rsidRPr="00FE0E02">
        <w:rPr>
          <w:rFonts w:asciiTheme="minorHAnsi" w:hAnsiTheme="minorHAnsi" w:cstheme="minorHAnsi"/>
          <w:sz w:val="22"/>
          <w:szCs w:val="22"/>
        </w:rPr>
        <w:t xml:space="preserve">Government Offices </w:t>
      </w:r>
      <w:r>
        <w:rPr>
          <w:rFonts w:asciiTheme="minorHAnsi" w:hAnsiTheme="minorHAnsi" w:cstheme="minorHAnsi"/>
          <w:sz w:val="22"/>
          <w:szCs w:val="22"/>
        </w:rPr>
        <w:t>UPS in cooperation with</w:t>
      </w:r>
      <w:r w:rsidRPr="00FE0E02">
        <w:rPr>
          <w:rFonts w:asciiTheme="minorHAnsi" w:hAnsiTheme="minorHAnsi" w:cstheme="minorHAnsi"/>
          <w:sz w:val="22"/>
          <w:szCs w:val="22"/>
        </w:rPr>
        <w:t xml:space="preserve"> Prime Minister</w:t>
      </w:r>
      <w:r>
        <w:rPr>
          <w:rFonts w:asciiTheme="minorHAnsi" w:hAnsiTheme="minorHAnsi" w:cstheme="minorHAnsi"/>
          <w:sz w:val="22"/>
          <w:szCs w:val="22"/>
        </w:rPr>
        <w:t>’s Cabinet</w:t>
      </w:r>
      <w:r w:rsidRPr="00FE0E02">
        <w:rPr>
          <w:rFonts w:asciiTheme="minorHAnsi" w:hAnsiTheme="minorHAnsi" w:cstheme="minorHAnsi"/>
          <w:sz w:val="22"/>
          <w:szCs w:val="22"/>
        </w:rPr>
        <w:t>, Köfop program</w:t>
      </w:r>
      <w:r>
        <w:rPr>
          <w:rFonts w:asciiTheme="minorHAnsi" w:hAnsiTheme="minorHAnsi" w:cstheme="minorHAnsi"/>
          <w:sz w:val="22"/>
          <w:szCs w:val="22"/>
        </w:rPr>
        <w:t>, Hungary</w:t>
      </w:r>
      <w:r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DF6C7" w14:textId="41CAA227" w:rsidR="00CC2BE5" w:rsidRPr="00FE0E02" w:rsidRDefault="00CC2BE5" w:rsidP="004B0811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2020- Negotiation Skills Training (in English), UPS</w:t>
      </w:r>
      <w:r w:rsidR="005C0EF1" w:rsidRPr="00FE0E02">
        <w:rPr>
          <w:rFonts w:asciiTheme="minorHAnsi" w:hAnsiTheme="minorHAnsi" w:cstheme="minorHAnsi"/>
          <w:sz w:val="22"/>
          <w:szCs w:val="22"/>
        </w:rPr>
        <w:t>, MA</w:t>
      </w:r>
    </w:p>
    <w:p w14:paraId="6AC0DEE5" w14:textId="3E43952E" w:rsidR="00CC2BE5" w:rsidRPr="00FE0E02" w:rsidRDefault="00CC2BE5" w:rsidP="004B0811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2020-</w:t>
      </w:r>
      <w:r w:rsidR="00583E82">
        <w:rPr>
          <w:rFonts w:asciiTheme="minorHAnsi" w:hAnsiTheme="minorHAnsi" w:cstheme="minorHAnsi"/>
          <w:sz w:val="22"/>
          <w:szCs w:val="22"/>
        </w:rPr>
        <w:t>20</w:t>
      </w:r>
      <w:r w:rsidR="008F72C6">
        <w:rPr>
          <w:rFonts w:asciiTheme="minorHAnsi" w:hAnsiTheme="minorHAnsi" w:cstheme="minorHAnsi"/>
          <w:sz w:val="22"/>
          <w:szCs w:val="22"/>
        </w:rPr>
        <w:t>21</w:t>
      </w:r>
      <w:r w:rsidRPr="00FE0E02">
        <w:rPr>
          <w:rFonts w:asciiTheme="minorHAnsi" w:hAnsiTheme="minorHAnsi" w:cstheme="minorHAnsi"/>
          <w:sz w:val="22"/>
          <w:szCs w:val="22"/>
        </w:rPr>
        <w:t xml:space="preserve"> Organizational and Leadership Communication (in English) UPS</w:t>
      </w:r>
      <w:r w:rsidR="005C0EF1" w:rsidRPr="00FE0E02">
        <w:rPr>
          <w:rFonts w:asciiTheme="minorHAnsi" w:hAnsiTheme="minorHAnsi" w:cstheme="minorHAnsi"/>
          <w:sz w:val="22"/>
          <w:szCs w:val="22"/>
        </w:rPr>
        <w:t>, MA</w:t>
      </w:r>
    </w:p>
    <w:p w14:paraId="0433F6A6" w14:textId="77777777" w:rsidR="00CC2BE5" w:rsidRPr="00FE0E02" w:rsidRDefault="00CC2BE5" w:rsidP="004B0811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2016- Intercultural Communication and Managing Diversity Training (in English)</w:t>
      </w:r>
      <w:r w:rsidR="005C0EF1" w:rsidRPr="00FE0E02">
        <w:rPr>
          <w:rFonts w:asciiTheme="minorHAnsi" w:hAnsiTheme="minorHAnsi" w:cstheme="minorHAnsi"/>
          <w:sz w:val="22"/>
          <w:szCs w:val="22"/>
        </w:rPr>
        <w:t xml:space="preserve"> UPS, MA</w:t>
      </w:r>
    </w:p>
    <w:p w14:paraId="5889F0A8" w14:textId="77777777" w:rsidR="00CC2BE5" w:rsidRPr="00FE0E02" w:rsidRDefault="00CC2BE5" w:rsidP="004B0811">
      <w:pPr>
        <w:pStyle w:val="Listaszerbekezds"/>
        <w:numPr>
          <w:ilvl w:val="0"/>
          <w:numId w:val="5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2019- Negotiation Skills Training (in Hungarian) UPS</w:t>
      </w:r>
      <w:r w:rsidR="005C0EF1" w:rsidRPr="00FE0E02">
        <w:rPr>
          <w:rFonts w:cstheme="minorHAnsi"/>
          <w:lang w:val="en-US"/>
        </w:rPr>
        <w:t>, MA</w:t>
      </w:r>
    </w:p>
    <w:p w14:paraId="3EE23945" w14:textId="77777777" w:rsidR="00CC2BE5" w:rsidRPr="00FE0E02" w:rsidRDefault="00CC2BE5" w:rsidP="004B0811">
      <w:pPr>
        <w:pStyle w:val="Listaszerbekezds"/>
        <w:numPr>
          <w:ilvl w:val="0"/>
          <w:numId w:val="5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2018- Intercultural Communication and Negotiation Skills (in Hungarian) UPS</w:t>
      </w:r>
      <w:r w:rsidR="005C0EF1" w:rsidRPr="00FE0E02">
        <w:rPr>
          <w:rFonts w:cstheme="minorHAnsi"/>
          <w:lang w:val="en-US"/>
        </w:rPr>
        <w:t>, BA</w:t>
      </w:r>
    </w:p>
    <w:p w14:paraId="07BBD68D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2021 Workplace Conflict Management (</w:t>
      </w:r>
      <w:r w:rsidR="000E3895" w:rsidRPr="00FE0E02">
        <w:rPr>
          <w:rFonts w:asciiTheme="minorHAnsi" w:hAnsiTheme="minorHAnsi" w:cstheme="minorHAnsi"/>
          <w:sz w:val="22"/>
          <w:szCs w:val="22"/>
        </w:rPr>
        <w:t xml:space="preserve">For </w:t>
      </w:r>
      <w:r w:rsidRPr="00FE0E02">
        <w:rPr>
          <w:rFonts w:asciiTheme="minorHAnsi" w:hAnsiTheme="minorHAnsi" w:cstheme="minorHAnsi"/>
          <w:sz w:val="22"/>
          <w:szCs w:val="22"/>
        </w:rPr>
        <w:t xml:space="preserve">HTM Zrt. </w:t>
      </w:r>
      <w:r w:rsidR="000E3895" w:rsidRPr="00FE0E02">
        <w:rPr>
          <w:rFonts w:asciiTheme="minorHAnsi" w:hAnsiTheme="minorHAnsi" w:cstheme="minorHAnsi"/>
          <w:sz w:val="22"/>
          <w:szCs w:val="22"/>
        </w:rPr>
        <w:t>M</w:t>
      </w:r>
      <w:r w:rsidRPr="00FE0E02">
        <w:rPr>
          <w:rFonts w:asciiTheme="minorHAnsi" w:hAnsiTheme="minorHAnsi" w:cstheme="minorHAnsi"/>
          <w:sz w:val="22"/>
          <w:szCs w:val="22"/>
        </w:rPr>
        <w:t>anagers</w:t>
      </w:r>
      <w:r w:rsidR="000E3895" w:rsidRPr="00FE0E02">
        <w:rPr>
          <w:rFonts w:asciiTheme="minorHAnsi" w:hAnsiTheme="minorHAnsi" w:cstheme="minorHAnsi"/>
          <w:sz w:val="22"/>
          <w:szCs w:val="22"/>
        </w:rPr>
        <w:t>. C</w:t>
      </w:r>
      <w:r w:rsidRPr="00FE0E02">
        <w:rPr>
          <w:rFonts w:asciiTheme="minorHAnsi" w:hAnsiTheme="minorHAnsi" w:cstheme="minorHAnsi"/>
          <w:sz w:val="22"/>
          <w:szCs w:val="22"/>
        </w:rPr>
        <w:t>ollaboration with OPENOUT</w:t>
      </w:r>
      <w:r w:rsidR="000E3895" w:rsidRPr="00FE0E02">
        <w:rPr>
          <w:rFonts w:asciiTheme="minorHAnsi" w:hAnsiTheme="minorHAnsi" w:cstheme="minorHAnsi"/>
          <w:sz w:val="22"/>
          <w:szCs w:val="22"/>
        </w:rPr>
        <w:t xml:space="preserve"> CO.</w:t>
      </w:r>
      <w:r w:rsidRPr="00FE0E02">
        <w:rPr>
          <w:rFonts w:asciiTheme="minorHAnsi" w:hAnsiTheme="minorHAnsi" w:cstheme="minorHAnsi"/>
          <w:sz w:val="22"/>
          <w:szCs w:val="22"/>
        </w:rPr>
        <w:t>)</w:t>
      </w:r>
    </w:p>
    <w:p w14:paraId="4C228177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2021 Time Management (</w:t>
      </w:r>
      <w:r w:rsidR="000E3895" w:rsidRPr="00FE0E02">
        <w:rPr>
          <w:rFonts w:asciiTheme="minorHAnsi" w:hAnsiTheme="minorHAnsi" w:cstheme="minorHAnsi"/>
          <w:sz w:val="22"/>
          <w:szCs w:val="22"/>
        </w:rPr>
        <w:t xml:space="preserve">For </w:t>
      </w:r>
      <w:r w:rsidRPr="00FE0E02">
        <w:rPr>
          <w:rFonts w:asciiTheme="minorHAnsi" w:hAnsiTheme="minorHAnsi" w:cstheme="minorHAnsi"/>
          <w:sz w:val="22"/>
          <w:szCs w:val="22"/>
        </w:rPr>
        <w:t>HTM Zrt. managers in collaboration with OPENOUT</w:t>
      </w:r>
      <w:r w:rsidR="000E3895" w:rsidRPr="00FE0E02">
        <w:rPr>
          <w:rFonts w:asciiTheme="minorHAnsi" w:hAnsiTheme="minorHAnsi" w:cstheme="minorHAnsi"/>
          <w:sz w:val="22"/>
          <w:szCs w:val="22"/>
        </w:rPr>
        <w:t xml:space="preserve"> CO</w:t>
      </w:r>
      <w:r w:rsidRPr="00FE0E02">
        <w:rPr>
          <w:rFonts w:asciiTheme="minorHAnsi" w:hAnsiTheme="minorHAnsi" w:cstheme="minorHAnsi"/>
          <w:sz w:val="22"/>
          <w:szCs w:val="22"/>
        </w:rPr>
        <w:t>)</w:t>
      </w:r>
    </w:p>
    <w:p w14:paraId="62CD8C71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2021 Customer Service Mentorship (Government Officies in collaboration with the Prime Ministership)</w:t>
      </w:r>
    </w:p>
    <w:p w14:paraId="0291BF91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2021 Change Management. UPS Continuing&amp;Leadership Training</w:t>
      </w:r>
    </w:p>
    <w:p w14:paraId="2C6EE276" w14:textId="09E96666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2017-2021 Diversity Management UPS Continuing&amp;Leadership Training</w:t>
      </w:r>
      <w:r w:rsidR="00A014B8">
        <w:rPr>
          <w:rFonts w:asciiTheme="minorHAnsi" w:hAnsiTheme="minorHAnsi" w:cstheme="minorHAnsi"/>
          <w:sz w:val="22"/>
          <w:szCs w:val="22"/>
        </w:rPr>
        <w:t xml:space="preserve"> (online design)</w:t>
      </w:r>
      <w:r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F298F8" w14:textId="7CC84343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2013- 2021 Customer Service Skills Training (not only for leaders) UPS Continuing</w:t>
      </w:r>
      <w:r w:rsidR="00A014B8">
        <w:rPr>
          <w:rFonts w:asciiTheme="minorHAnsi" w:hAnsiTheme="minorHAnsi" w:cstheme="minorHAnsi"/>
          <w:sz w:val="22"/>
          <w:szCs w:val="22"/>
        </w:rPr>
        <w:t xml:space="preserve"> Education, Short </w:t>
      </w:r>
      <w:r w:rsidRPr="00FE0E02">
        <w:rPr>
          <w:rFonts w:asciiTheme="minorHAnsi" w:hAnsiTheme="minorHAnsi" w:cstheme="minorHAnsi"/>
          <w:sz w:val="22"/>
          <w:szCs w:val="22"/>
        </w:rPr>
        <w:t>Leadership</w:t>
      </w:r>
      <w:r w:rsidR="00A014B8">
        <w:rPr>
          <w:rFonts w:asciiTheme="minorHAnsi" w:hAnsiTheme="minorHAnsi" w:cstheme="minorHAnsi"/>
          <w:sz w:val="22"/>
          <w:szCs w:val="22"/>
        </w:rPr>
        <w:t>/and Public Officials</w:t>
      </w:r>
      <w:r w:rsidRPr="00FE0E02">
        <w:rPr>
          <w:rFonts w:asciiTheme="minorHAnsi" w:hAnsiTheme="minorHAnsi" w:cstheme="minorHAnsi"/>
          <w:sz w:val="22"/>
          <w:szCs w:val="22"/>
        </w:rPr>
        <w:t xml:space="preserve"> Training </w:t>
      </w:r>
    </w:p>
    <w:p w14:paraId="59E3333D" w14:textId="250DD629" w:rsidR="006739C2" w:rsidRPr="00FE0E02" w:rsidRDefault="006739C2" w:rsidP="004B0811">
      <w:pPr>
        <w:pStyle w:val="Eaoaea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2018-2019 Leadership&amp;Management Skills Training UPS Continuing</w:t>
      </w:r>
      <w:r w:rsidR="00A014B8">
        <w:rPr>
          <w:rFonts w:asciiTheme="minorHAnsi" w:hAnsiTheme="minorHAnsi" w:cstheme="minorHAnsi"/>
          <w:sz w:val="22"/>
          <w:szCs w:val="22"/>
        </w:rPr>
        <w:t xml:space="preserve"> Education</w:t>
      </w:r>
      <w:r w:rsidRPr="00FE0E02">
        <w:rPr>
          <w:rFonts w:asciiTheme="minorHAnsi" w:hAnsiTheme="minorHAnsi" w:cstheme="minorHAnsi"/>
          <w:sz w:val="22"/>
          <w:szCs w:val="22"/>
        </w:rPr>
        <w:t xml:space="preserve">&amp;Leadership Training </w:t>
      </w:r>
    </w:p>
    <w:p w14:paraId="7C31A07F" w14:textId="77777777" w:rsidR="005C0EF1" w:rsidRPr="00FE0E02" w:rsidRDefault="005C0EF1" w:rsidP="004B0811">
      <w:pPr>
        <w:pStyle w:val="Listaszerbekezds"/>
        <w:numPr>
          <w:ilvl w:val="0"/>
          <w:numId w:val="5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2018-2019 Community Based Strategic Development Workshop (in Hungarian) UPS, Leadership Edu.</w:t>
      </w:r>
    </w:p>
    <w:p w14:paraId="16E71336" w14:textId="77777777" w:rsidR="005C0EF1" w:rsidRPr="00FE0E02" w:rsidRDefault="005C0EF1" w:rsidP="004B0811">
      <w:pPr>
        <w:pStyle w:val="Listaszerbekezds"/>
        <w:numPr>
          <w:ilvl w:val="0"/>
          <w:numId w:val="5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2018-2019 Trainer’s Skills and Techniques I-II (Post Graduate Course) (in Hungarian) UPS, Post-graduate  </w:t>
      </w:r>
    </w:p>
    <w:p w14:paraId="39D8C7D3" w14:textId="745535D3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2013-2019 Negotiation Skills UPS Continuing</w:t>
      </w:r>
      <w:r w:rsidR="00A014B8">
        <w:rPr>
          <w:rFonts w:asciiTheme="minorHAnsi" w:hAnsiTheme="minorHAnsi" w:cstheme="minorHAnsi"/>
          <w:sz w:val="22"/>
          <w:szCs w:val="22"/>
        </w:rPr>
        <w:t xml:space="preserve"> Education, Short Lea</w:t>
      </w:r>
      <w:r w:rsidRPr="00FE0E02">
        <w:rPr>
          <w:rFonts w:asciiTheme="minorHAnsi" w:hAnsiTheme="minorHAnsi" w:cstheme="minorHAnsi"/>
          <w:sz w:val="22"/>
          <w:szCs w:val="22"/>
        </w:rPr>
        <w:t xml:space="preserve">dership Training </w:t>
      </w:r>
    </w:p>
    <w:p w14:paraId="4C76AEE3" w14:textId="77777777" w:rsidR="006739C2" w:rsidRPr="00FE0E02" w:rsidRDefault="006739C2" w:rsidP="004B0811">
      <w:pPr>
        <w:pStyle w:val="Eaoaea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2017 Crisis Communication and Risk Management in Multicultural Academic Environment (in English)</w:t>
      </w:r>
      <w:r w:rsidR="005C0EF1" w:rsidRPr="00FE0E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200E04" w14:textId="77777777" w:rsidR="005C0EF1" w:rsidRPr="00FE0E02" w:rsidRDefault="005C0EF1" w:rsidP="004B0811">
      <w:pPr>
        <w:pStyle w:val="Listaszerbekezds"/>
        <w:numPr>
          <w:ilvl w:val="0"/>
          <w:numId w:val="5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2015-2017 Intercultural Negotiations Training (in Hungarian) UPS, MA</w:t>
      </w:r>
    </w:p>
    <w:p w14:paraId="68C650DE" w14:textId="77777777" w:rsidR="005C0EF1" w:rsidRPr="00FE0E02" w:rsidRDefault="005C0EF1" w:rsidP="004B0811">
      <w:pPr>
        <w:pStyle w:val="Listaszerbekezds"/>
        <w:numPr>
          <w:ilvl w:val="0"/>
          <w:numId w:val="5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2014-2016 Leadership Skills Development Training (in Hungarian) UPS, MA</w:t>
      </w:r>
    </w:p>
    <w:p w14:paraId="1B19554E" w14:textId="77777777" w:rsidR="005C0EF1" w:rsidRPr="00FE0E02" w:rsidRDefault="005C0EF1" w:rsidP="004B0811">
      <w:pPr>
        <w:pStyle w:val="Eaoaeaa"/>
        <w:numPr>
          <w:ilvl w:val="0"/>
          <w:numId w:val="5"/>
        </w:numPr>
        <w:tabs>
          <w:tab w:val="left" w:pos="1418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2013-2015 Intercultural Awareness Training (in English) USP, MA</w:t>
      </w:r>
    </w:p>
    <w:p w14:paraId="35EA4E7A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2014-2015 Community-based Strategy Development. Continuing&amp;Leadership Education, HKA UPS </w:t>
      </w:r>
    </w:p>
    <w:p w14:paraId="78D1808C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2014 NUPS Leadership Challenge Program for Executive Leaders (in English and Hungarian; AL assistant of Robert Kramer; UPS Continuing&amp;Leadership Education</w:t>
      </w:r>
    </w:p>
    <w:p w14:paraId="183D8016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2013-2014 Media Training (ÁROP 2.2.13 Project) UPS Continuing&amp;Leadership Education </w:t>
      </w:r>
    </w:p>
    <w:p w14:paraId="0A677DF9" w14:textId="77777777" w:rsidR="006739C2" w:rsidRPr="00FE0E02" w:rsidRDefault="006739C2" w:rsidP="004B0811">
      <w:pPr>
        <w:pStyle w:val="Eaoaea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2013-2014 Integrity Awareness Training UPS Continuing&amp;Leadership Education</w:t>
      </w:r>
    </w:p>
    <w:p w14:paraId="3F5872DA" w14:textId="77777777" w:rsidR="006739C2" w:rsidRPr="00FE0E02" w:rsidRDefault="006739C2" w:rsidP="004B0811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2010-2013 Electronic Media and Public Administration </w:t>
      </w:r>
      <w:r w:rsidR="005C0EF1" w:rsidRPr="00FE0E02">
        <w:rPr>
          <w:rFonts w:cstheme="minorHAnsi"/>
          <w:lang w:val="en-US"/>
        </w:rPr>
        <w:t>UPS (</w:t>
      </w:r>
      <w:r w:rsidRPr="00FE0E02">
        <w:rPr>
          <w:rFonts w:cstheme="minorHAnsi"/>
          <w:lang w:val="en-US"/>
        </w:rPr>
        <w:t>BCE</w:t>
      </w:r>
      <w:r w:rsidR="005C0EF1" w:rsidRPr="00FE0E02">
        <w:rPr>
          <w:rFonts w:cstheme="minorHAnsi"/>
          <w:lang w:val="en-US"/>
        </w:rPr>
        <w:t>), BA</w:t>
      </w:r>
      <w:r w:rsidRPr="00FE0E02">
        <w:rPr>
          <w:rFonts w:cstheme="minorHAnsi"/>
          <w:lang w:val="en-US"/>
        </w:rPr>
        <w:t xml:space="preserve"> </w:t>
      </w:r>
    </w:p>
    <w:p w14:paraId="3F3AF448" w14:textId="77777777" w:rsidR="006739C2" w:rsidRPr="00FE0E02" w:rsidRDefault="006739C2" w:rsidP="004B0811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2010-2013 Time Management and Effective Meeting Techniques </w:t>
      </w:r>
      <w:r w:rsidR="005C0EF1" w:rsidRPr="00FE0E02">
        <w:rPr>
          <w:rFonts w:cstheme="minorHAnsi"/>
          <w:lang w:val="en-US"/>
        </w:rPr>
        <w:t>UPS (BCE), BA</w:t>
      </w:r>
    </w:p>
    <w:p w14:paraId="53BA34E3" w14:textId="77777777" w:rsidR="005C0EF1" w:rsidRPr="00FE0E02" w:rsidRDefault="005C0EF1" w:rsidP="004B0811">
      <w:pPr>
        <w:pStyle w:val="Eaoaeaa"/>
        <w:numPr>
          <w:ilvl w:val="0"/>
          <w:numId w:val="7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2011-2012 MODUL Intercultural Communication Modul in MIPAM Master of International Public Administration and Management. Modul leader, designer, UPS, MA</w:t>
      </w:r>
    </w:p>
    <w:p w14:paraId="298BD44A" w14:textId="77777777" w:rsidR="006739C2" w:rsidRPr="00FE0E02" w:rsidRDefault="006739C2" w:rsidP="004B0811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2001-2012 Communication I-II BKÁE, BCE</w:t>
      </w:r>
      <w:r w:rsidR="005C0EF1" w:rsidRPr="00FE0E02">
        <w:rPr>
          <w:rFonts w:cstheme="minorHAnsi"/>
          <w:lang w:val="en-US"/>
        </w:rPr>
        <w:t>, BA</w:t>
      </w:r>
    </w:p>
    <w:p w14:paraId="745BDCF7" w14:textId="77777777" w:rsidR="00E53D8E" w:rsidRPr="00FE0E02" w:rsidRDefault="00E53D8E" w:rsidP="004B0811">
      <w:pPr>
        <w:pStyle w:val="Listaszerbekezds"/>
        <w:numPr>
          <w:ilvl w:val="0"/>
          <w:numId w:val="7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2010 Public Service Communication Post.Graduate Program, UPS</w:t>
      </w:r>
    </w:p>
    <w:p w14:paraId="0338F7E1" w14:textId="77777777" w:rsidR="006739C2" w:rsidRPr="00FE0E02" w:rsidRDefault="006739C2" w:rsidP="004B0811">
      <w:pPr>
        <w:pStyle w:val="Listaszerbekezds"/>
        <w:numPr>
          <w:ilvl w:val="0"/>
          <w:numId w:val="7"/>
        </w:numPr>
        <w:spacing w:after="20" w:line="240" w:lineRule="auto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2004-2009 Theories of Media (within Post Graduate Program for media teachers) external lecturer </w:t>
      </w:r>
      <w:r w:rsidRPr="008F72C6">
        <w:rPr>
          <w:rFonts w:cstheme="minorHAnsi"/>
          <w:bCs/>
          <w:lang w:val="en-US"/>
        </w:rPr>
        <w:t xml:space="preserve">ELTE </w:t>
      </w:r>
    </w:p>
    <w:p w14:paraId="3B8A27DD" w14:textId="77777777" w:rsidR="00866861" w:rsidRPr="00FE0E02" w:rsidRDefault="00866861" w:rsidP="00866861">
      <w:pPr>
        <w:pStyle w:val="Listaszerbekezds"/>
        <w:spacing w:after="20" w:line="240" w:lineRule="auto"/>
        <w:rPr>
          <w:rFonts w:cstheme="minorHAnsi"/>
          <w:lang w:val="en-US"/>
        </w:rPr>
      </w:pPr>
    </w:p>
    <w:p w14:paraId="3E281ACF" w14:textId="77777777" w:rsidR="005C0EF1" w:rsidRPr="00FE0E02" w:rsidRDefault="005C0EF1" w:rsidP="005C0EF1">
      <w:pPr>
        <w:pStyle w:val="Eaoaeaa"/>
        <w:pBdr>
          <w:bottom w:val="single" w:sz="6" w:space="1" w:color="auto"/>
        </w:pBdr>
        <w:tabs>
          <w:tab w:val="left" w:pos="1418"/>
        </w:tabs>
        <w:spacing w:after="40"/>
        <w:rPr>
          <w:rFonts w:asciiTheme="minorHAnsi" w:hAnsiTheme="minorHAnsi" w:cstheme="minorHAnsi"/>
          <w:b/>
          <w:sz w:val="26"/>
          <w:szCs w:val="26"/>
        </w:rPr>
      </w:pPr>
      <w:r w:rsidRPr="00FE0E02">
        <w:rPr>
          <w:rFonts w:asciiTheme="minorHAnsi" w:hAnsiTheme="minorHAnsi" w:cstheme="minorHAnsi"/>
          <w:b/>
          <w:sz w:val="26"/>
          <w:szCs w:val="26"/>
        </w:rPr>
        <w:t>INTERNATIONAL EXPERIENCE</w:t>
      </w:r>
      <w:r w:rsidR="00504FED" w:rsidRPr="00FE0E02">
        <w:rPr>
          <w:rFonts w:asciiTheme="minorHAnsi" w:hAnsiTheme="minorHAnsi" w:cstheme="minorHAnsi"/>
          <w:b/>
          <w:sz w:val="26"/>
          <w:szCs w:val="26"/>
        </w:rPr>
        <w:t>S</w:t>
      </w:r>
      <w:r w:rsidRPr="00FE0E02">
        <w:rPr>
          <w:rFonts w:asciiTheme="minorHAnsi" w:hAnsiTheme="minorHAnsi" w:cstheme="minorHAnsi"/>
          <w:b/>
          <w:sz w:val="26"/>
          <w:szCs w:val="26"/>
        </w:rPr>
        <w:t xml:space="preserve"> IN DELIVERING SOFT SKILLS TRAINING AND LECTURING </w:t>
      </w:r>
    </w:p>
    <w:p w14:paraId="3AA9379A" w14:textId="416C6B09" w:rsidR="00F80AB3" w:rsidRPr="00F80AB3" w:rsidRDefault="00F80AB3" w:rsidP="00F80AB3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cstheme="minorHAnsi"/>
          <w:lang w:val="en-US"/>
        </w:rPr>
      </w:pPr>
      <w:r w:rsidRPr="001A2258">
        <w:rPr>
          <w:rFonts w:cstheme="minorHAnsi"/>
          <w:b/>
          <w:bCs/>
          <w:lang w:val="en-US"/>
        </w:rPr>
        <w:t>2023</w:t>
      </w:r>
      <w:r>
        <w:rPr>
          <w:rFonts w:cstheme="minorHAnsi"/>
          <w:lang w:val="en-US"/>
        </w:rPr>
        <w:t xml:space="preserve"> </w:t>
      </w:r>
      <w:r w:rsidRPr="00FE0E02">
        <w:rPr>
          <w:rFonts w:cstheme="minorHAnsi"/>
          <w:b/>
          <w:lang w:val="en-US"/>
        </w:rPr>
        <w:t>Portugal</w:t>
      </w:r>
      <w:r w:rsidRPr="00FE0E02">
        <w:rPr>
          <w:rFonts w:cstheme="minorHAnsi"/>
          <w:lang w:val="en-US"/>
        </w:rPr>
        <w:t>, ISCTE University in Lisbon Erasmus+ 8 hours</w:t>
      </w:r>
    </w:p>
    <w:p w14:paraId="4D0326DC" w14:textId="2F1102E8" w:rsidR="001A2258" w:rsidRPr="001A2258" w:rsidRDefault="001A2258" w:rsidP="00BA2355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cstheme="minorHAnsi"/>
          <w:b/>
          <w:bCs/>
          <w:lang w:val="en-US"/>
        </w:rPr>
      </w:pPr>
      <w:r w:rsidRPr="001A2258">
        <w:rPr>
          <w:rFonts w:cstheme="minorHAnsi"/>
          <w:b/>
          <w:bCs/>
          <w:lang w:val="en-US"/>
        </w:rPr>
        <w:t>2023 South Africa: Durban University of Technology ICM 16 hours</w:t>
      </w:r>
    </w:p>
    <w:p w14:paraId="5667D180" w14:textId="154648A5" w:rsidR="001A2258" w:rsidRPr="001A2258" w:rsidRDefault="001A2258" w:rsidP="00BA2355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cstheme="minorHAnsi"/>
          <w:lang w:val="en-US"/>
        </w:rPr>
      </w:pPr>
      <w:r w:rsidRPr="001A2258">
        <w:rPr>
          <w:rFonts w:cstheme="minorHAnsi"/>
          <w:b/>
          <w:bCs/>
          <w:lang w:val="en-US"/>
        </w:rPr>
        <w:t>2023</w:t>
      </w:r>
      <w:r>
        <w:rPr>
          <w:rFonts w:cstheme="minorHAnsi"/>
          <w:lang w:val="en-US"/>
        </w:rPr>
        <w:t xml:space="preserve"> </w:t>
      </w:r>
      <w:r w:rsidRPr="00FE0E02">
        <w:rPr>
          <w:rFonts w:cstheme="minorHAnsi"/>
          <w:b/>
          <w:lang w:val="en-US"/>
        </w:rPr>
        <w:t>Portugal</w:t>
      </w:r>
      <w:r w:rsidRPr="00FE0E02">
        <w:rPr>
          <w:rFonts w:cstheme="minorHAnsi"/>
          <w:lang w:val="en-US"/>
        </w:rPr>
        <w:t>, ISCTE University in Lisbon Erasmus+ 8 hours</w:t>
      </w:r>
    </w:p>
    <w:p w14:paraId="24D067A7" w14:textId="7B4624EA" w:rsidR="00BA2355" w:rsidRPr="00FE0E02" w:rsidRDefault="00BA2355" w:rsidP="00BA2355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 xml:space="preserve">2022 South Africa: </w:t>
      </w:r>
      <w:r w:rsidRPr="00FE0E02">
        <w:rPr>
          <w:rFonts w:cstheme="minorHAnsi"/>
          <w:lang w:val="en-US"/>
        </w:rPr>
        <w:t>Durban University of Technology ICM 16 hours</w:t>
      </w:r>
    </w:p>
    <w:p w14:paraId="239959A8" w14:textId="3F387E37" w:rsidR="006739C2" w:rsidRPr="00FE0E02" w:rsidRDefault="006739C2" w:rsidP="004B0811">
      <w:pPr>
        <w:pStyle w:val="Listaszerbekezds"/>
        <w:numPr>
          <w:ilvl w:val="0"/>
          <w:numId w:val="6"/>
        </w:numPr>
        <w:tabs>
          <w:tab w:val="left" w:pos="4253"/>
          <w:tab w:val="left" w:pos="4678"/>
        </w:tabs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>2021</w:t>
      </w:r>
      <w:r w:rsidRPr="00FE0E02">
        <w:rPr>
          <w:rFonts w:cstheme="minorHAnsi"/>
          <w:lang w:val="en-US"/>
        </w:rPr>
        <w:t xml:space="preserve"> </w:t>
      </w:r>
      <w:r w:rsidRPr="00FE0E02">
        <w:rPr>
          <w:rFonts w:cstheme="minorHAnsi"/>
          <w:b/>
          <w:lang w:val="en-US"/>
        </w:rPr>
        <w:t>Portugal</w:t>
      </w:r>
      <w:r w:rsidRPr="00FE0E02">
        <w:rPr>
          <w:rFonts w:cstheme="minorHAnsi"/>
          <w:lang w:val="en-US"/>
        </w:rPr>
        <w:t>, ISCTE University in Lisbon</w:t>
      </w:r>
      <w:r w:rsidR="00BA2355" w:rsidRPr="00FE0E02">
        <w:rPr>
          <w:rFonts w:cstheme="minorHAnsi"/>
          <w:lang w:val="en-US"/>
        </w:rPr>
        <w:t xml:space="preserve"> Erasmus+ 8 hours</w:t>
      </w:r>
    </w:p>
    <w:p w14:paraId="4D114F6F" w14:textId="0A776AC5" w:rsidR="006739C2" w:rsidRPr="00FE0E02" w:rsidRDefault="006739C2" w:rsidP="004B0811">
      <w:pPr>
        <w:pStyle w:val="Listaszerbekezds"/>
        <w:numPr>
          <w:ilvl w:val="0"/>
          <w:numId w:val="6"/>
        </w:numPr>
        <w:tabs>
          <w:tab w:val="left" w:pos="4253"/>
          <w:tab w:val="left" w:pos="4678"/>
        </w:tabs>
        <w:spacing w:before="40"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>2019 Italy</w:t>
      </w:r>
      <w:r w:rsidRPr="00FE0E02">
        <w:rPr>
          <w:rFonts w:cstheme="minorHAnsi"/>
          <w:lang w:val="en-US"/>
        </w:rPr>
        <w:t>, University of Rome Tor Vergata</w:t>
      </w:r>
      <w:r w:rsidR="00BA2355" w:rsidRPr="00FE0E02">
        <w:rPr>
          <w:rFonts w:cstheme="minorHAnsi"/>
          <w:lang w:val="en-US"/>
        </w:rPr>
        <w:t xml:space="preserve"> Erasmus+ 8 hours</w:t>
      </w:r>
    </w:p>
    <w:p w14:paraId="2C212127" w14:textId="092293AE" w:rsidR="006739C2" w:rsidRPr="00FE0E02" w:rsidRDefault="006739C2" w:rsidP="004B0811">
      <w:pPr>
        <w:pStyle w:val="Listaszerbekezds"/>
        <w:numPr>
          <w:ilvl w:val="0"/>
          <w:numId w:val="6"/>
        </w:numPr>
        <w:tabs>
          <w:tab w:val="left" w:pos="4253"/>
          <w:tab w:val="left" w:pos="4678"/>
        </w:tabs>
        <w:spacing w:before="40"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>2018 Russia</w:t>
      </w:r>
      <w:r w:rsidRPr="00FE0E02">
        <w:rPr>
          <w:rFonts w:cstheme="minorHAnsi"/>
          <w:lang w:val="en-US"/>
        </w:rPr>
        <w:t>, Sant Petersburg RANEPA</w:t>
      </w:r>
      <w:r w:rsidR="00BA2355" w:rsidRPr="00FE0E02">
        <w:rPr>
          <w:rFonts w:cstheme="minorHAnsi"/>
          <w:lang w:val="en-US"/>
        </w:rPr>
        <w:t xml:space="preserve"> ICM 16 hours</w:t>
      </w:r>
    </w:p>
    <w:p w14:paraId="0E01A81E" w14:textId="18CC4209" w:rsidR="006739C2" w:rsidRPr="00FE0E02" w:rsidRDefault="006739C2" w:rsidP="004B0811">
      <w:pPr>
        <w:pStyle w:val="Listaszerbekezds"/>
        <w:numPr>
          <w:ilvl w:val="0"/>
          <w:numId w:val="6"/>
        </w:numPr>
        <w:tabs>
          <w:tab w:val="left" w:pos="4253"/>
          <w:tab w:val="left" w:pos="4678"/>
        </w:tabs>
        <w:spacing w:before="40"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>2018 Russia</w:t>
      </w:r>
      <w:r w:rsidRPr="00FE0E02">
        <w:rPr>
          <w:rFonts w:cstheme="minorHAnsi"/>
          <w:lang w:val="en-US"/>
        </w:rPr>
        <w:t>, Moscow State University</w:t>
      </w:r>
      <w:r w:rsidR="00BA2355" w:rsidRPr="00FE0E02">
        <w:rPr>
          <w:rFonts w:cstheme="minorHAnsi"/>
          <w:lang w:val="en-US"/>
        </w:rPr>
        <w:t xml:space="preserve"> ICM 16 hours</w:t>
      </w:r>
    </w:p>
    <w:p w14:paraId="709B3D4B" w14:textId="26A4C724" w:rsidR="006739C2" w:rsidRPr="00FE0E02" w:rsidRDefault="006739C2" w:rsidP="004B0811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>2018 South Africa</w:t>
      </w:r>
      <w:r w:rsidR="00867AD4" w:rsidRPr="00FE0E02">
        <w:rPr>
          <w:rFonts w:cstheme="minorHAnsi"/>
          <w:b/>
          <w:lang w:val="en-US"/>
        </w:rPr>
        <w:t xml:space="preserve">: </w:t>
      </w:r>
      <w:r w:rsidRPr="00FE0E02">
        <w:rPr>
          <w:rFonts w:cstheme="minorHAnsi"/>
          <w:lang w:val="en-US"/>
        </w:rPr>
        <w:t>University of the Free State, Bloemfontain</w:t>
      </w:r>
      <w:r w:rsidR="00867AD4" w:rsidRPr="00FE0E02">
        <w:rPr>
          <w:rFonts w:cstheme="minorHAnsi"/>
          <w:lang w:val="en-US"/>
        </w:rPr>
        <w:t xml:space="preserve"> and </w:t>
      </w:r>
      <w:r w:rsidRPr="00FE0E02">
        <w:rPr>
          <w:rFonts w:cstheme="minorHAnsi"/>
          <w:lang w:val="en-US"/>
        </w:rPr>
        <w:t>Durban University of Technology</w:t>
      </w:r>
      <w:r w:rsidR="00BA2355" w:rsidRPr="00FE0E02">
        <w:rPr>
          <w:rFonts w:cstheme="minorHAnsi"/>
          <w:lang w:val="en-US"/>
        </w:rPr>
        <w:t xml:space="preserve"> ICM 16 hours</w:t>
      </w:r>
    </w:p>
    <w:p w14:paraId="0E8B6182" w14:textId="66FCBD0F" w:rsidR="006739C2" w:rsidRPr="00FE0E02" w:rsidRDefault="006739C2" w:rsidP="004B0811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>2017</w:t>
      </w:r>
      <w:r w:rsidR="00BA2355" w:rsidRPr="00FE0E02">
        <w:rPr>
          <w:rFonts w:cstheme="minorHAnsi"/>
          <w:b/>
          <w:lang w:val="en-US"/>
        </w:rPr>
        <w:t>-2018</w:t>
      </w:r>
      <w:r w:rsidRPr="00FE0E02">
        <w:rPr>
          <w:rFonts w:cstheme="minorHAnsi"/>
          <w:b/>
          <w:lang w:val="en-US"/>
        </w:rPr>
        <w:t xml:space="preserve"> Israel, </w:t>
      </w:r>
      <w:r w:rsidRPr="00FE0E02">
        <w:rPr>
          <w:rFonts w:cstheme="minorHAnsi"/>
          <w:lang w:val="en-US"/>
        </w:rPr>
        <w:t>University of Haifa</w:t>
      </w:r>
      <w:r w:rsidR="00BA2355" w:rsidRPr="00FE0E02">
        <w:rPr>
          <w:rFonts w:cstheme="minorHAnsi"/>
          <w:lang w:val="en-US"/>
        </w:rPr>
        <w:t xml:space="preserve"> ICM</w:t>
      </w:r>
      <w:r w:rsidRPr="00FE0E02">
        <w:rPr>
          <w:rFonts w:cstheme="minorHAnsi"/>
          <w:lang w:val="en-US"/>
        </w:rPr>
        <w:t xml:space="preserve"> </w:t>
      </w:r>
      <w:r w:rsidR="00BA2355" w:rsidRPr="00FE0E02">
        <w:rPr>
          <w:rFonts w:cstheme="minorHAnsi"/>
          <w:lang w:val="en-US"/>
        </w:rPr>
        <w:t xml:space="preserve"> 16 hours</w:t>
      </w:r>
    </w:p>
    <w:p w14:paraId="14286410" w14:textId="5C20CBCB" w:rsidR="006739C2" w:rsidRPr="00FE0E02" w:rsidRDefault="006739C2" w:rsidP="004B0811">
      <w:pPr>
        <w:pStyle w:val="Listaszerbekezds"/>
        <w:numPr>
          <w:ilvl w:val="0"/>
          <w:numId w:val="6"/>
        </w:numPr>
        <w:tabs>
          <w:tab w:val="left" w:pos="1560"/>
        </w:tabs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>2016 China</w:t>
      </w:r>
      <w:r w:rsidRPr="00FE0E02">
        <w:rPr>
          <w:rFonts w:cstheme="minorHAnsi"/>
          <w:lang w:val="en-US"/>
        </w:rPr>
        <w:t>, Beijing Language and Culture University</w:t>
      </w:r>
      <w:r w:rsidR="00BA2355" w:rsidRPr="00FE0E02">
        <w:rPr>
          <w:rFonts w:cstheme="minorHAnsi"/>
          <w:lang w:val="en-US"/>
        </w:rPr>
        <w:t xml:space="preserve"> ICM 16 hours</w:t>
      </w:r>
    </w:p>
    <w:p w14:paraId="6C937740" w14:textId="36FEAE3A" w:rsidR="006739C2" w:rsidRPr="000702D4" w:rsidRDefault="006739C2" w:rsidP="004B0811">
      <w:pPr>
        <w:pStyle w:val="Listaszerbekezds"/>
        <w:numPr>
          <w:ilvl w:val="0"/>
          <w:numId w:val="6"/>
        </w:numPr>
        <w:tabs>
          <w:tab w:val="left" w:pos="1560"/>
        </w:tabs>
        <w:spacing w:after="20" w:line="240" w:lineRule="auto"/>
        <w:jc w:val="both"/>
        <w:rPr>
          <w:rFonts w:cstheme="minorHAnsi"/>
          <w:lang w:val="it-IT"/>
        </w:rPr>
      </w:pPr>
      <w:r w:rsidRPr="000702D4">
        <w:rPr>
          <w:rFonts w:cstheme="minorHAnsi"/>
          <w:lang w:val="it-IT"/>
        </w:rPr>
        <w:t xml:space="preserve">2015 </w:t>
      </w:r>
      <w:r w:rsidRPr="000702D4">
        <w:rPr>
          <w:rFonts w:cstheme="minorHAnsi"/>
          <w:b/>
          <w:lang w:val="it-IT"/>
        </w:rPr>
        <w:t>Italy,</w:t>
      </w:r>
      <w:r w:rsidRPr="000702D4">
        <w:rPr>
          <w:rFonts w:cstheme="minorHAnsi"/>
          <w:lang w:val="it-IT"/>
        </w:rPr>
        <w:t xml:space="preserve"> Universita’ di Bologna</w:t>
      </w:r>
      <w:r w:rsidR="00BA2355" w:rsidRPr="000702D4">
        <w:rPr>
          <w:rFonts w:cstheme="minorHAnsi"/>
          <w:lang w:val="it-IT"/>
        </w:rPr>
        <w:t xml:space="preserve"> Erasmus+ 8 hours</w:t>
      </w:r>
    </w:p>
    <w:p w14:paraId="7052D05A" w14:textId="7F9D94C5" w:rsidR="006739C2" w:rsidRPr="00FE0E02" w:rsidRDefault="006739C2" w:rsidP="004B0811">
      <w:pPr>
        <w:pStyle w:val="Listaszerbekezds"/>
        <w:numPr>
          <w:ilvl w:val="0"/>
          <w:numId w:val="6"/>
        </w:numPr>
        <w:spacing w:before="40"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 xml:space="preserve">2014 </w:t>
      </w:r>
      <w:r w:rsidRPr="00FE0E02">
        <w:rPr>
          <w:rFonts w:cstheme="minorHAnsi"/>
          <w:b/>
          <w:lang w:val="en-US"/>
        </w:rPr>
        <w:t xml:space="preserve">Portugal, </w:t>
      </w:r>
      <w:r w:rsidRPr="00FE0E02">
        <w:rPr>
          <w:rFonts w:cstheme="minorHAnsi"/>
          <w:lang w:val="en-US"/>
        </w:rPr>
        <w:t>Universidade Fernando Pessoa</w:t>
      </w:r>
      <w:r w:rsidR="00BA2355" w:rsidRPr="00FE0E02">
        <w:rPr>
          <w:rFonts w:cstheme="minorHAnsi"/>
          <w:lang w:val="en-US"/>
        </w:rPr>
        <w:t xml:space="preserve"> Erasmus 8+8 hours </w:t>
      </w:r>
    </w:p>
    <w:p w14:paraId="34100182" w14:textId="2F4979E1" w:rsidR="006739C2" w:rsidRPr="000702D4" w:rsidRDefault="006739C2" w:rsidP="004B0811">
      <w:pPr>
        <w:pStyle w:val="Listaszerbekezds"/>
        <w:numPr>
          <w:ilvl w:val="0"/>
          <w:numId w:val="6"/>
        </w:numPr>
        <w:tabs>
          <w:tab w:val="left" w:pos="1560"/>
        </w:tabs>
        <w:spacing w:after="20" w:line="240" w:lineRule="auto"/>
        <w:jc w:val="both"/>
        <w:rPr>
          <w:rFonts w:cstheme="minorHAnsi"/>
          <w:lang w:val="it-IT"/>
        </w:rPr>
      </w:pPr>
      <w:r w:rsidRPr="000702D4">
        <w:rPr>
          <w:rFonts w:cstheme="minorHAnsi"/>
          <w:lang w:val="it-IT"/>
        </w:rPr>
        <w:t xml:space="preserve">2011 </w:t>
      </w:r>
      <w:r w:rsidRPr="000702D4">
        <w:rPr>
          <w:rFonts w:cstheme="minorHAnsi"/>
          <w:b/>
          <w:lang w:val="it-IT"/>
        </w:rPr>
        <w:t>Italy,</w:t>
      </w:r>
      <w:r w:rsidRPr="000702D4">
        <w:rPr>
          <w:rFonts w:cstheme="minorHAnsi"/>
          <w:lang w:val="it-IT"/>
        </w:rPr>
        <w:t xml:space="preserve"> Universita’ di Bologna </w:t>
      </w:r>
      <w:r w:rsidR="00BA2355" w:rsidRPr="000702D4">
        <w:rPr>
          <w:rFonts w:cstheme="minorHAnsi"/>
          <w:lang w:val="it-IT"/>
        </w:rPr>
        <w:t>Erasmus 5 hours</w:t>
      </w:r>
    </w:p>
    <w:p w14:paraId="6516B8F5" w14:textId="7C30752B" w:rsidR="006739C2" w:rsidRPr="000702D4" w:rsidRDefault="006739C2" w:rsidP="004B0811">
      <w:pPr>
        <w:pStyle w:val="Listaszerbekezds"/>
        <w:numPr>
          <w:ilvl w:val="0"/>
          <w:numId w:val="6"/>
        </w:numPr>
        <w:tabs>
          <w:tab w:val="left" w:pos="1560"/>
        </w:tabs>
        <w:spacing w:after="20" w:line="240" w:lineRule="auto"/>
        <w:jc w:val="both"/>
        <w:rPr>
          <w:rFonts w:cstheme="minorHAnsi"/>
          <w:lang w:val="it-IT"/>
        </w:rPr>
      </w:pPr>
      <w:r w:rsidRPr="000702D4">
        <w:rPr>
          <w:rFonts w:cstheme="minorHAnsi"/>
          <w:lang w:val="it-IT"/>
        </w:rPr>
        <w:t xml:space="preserve">2010 </w:t>
      </w:r>
      <w:r w:rsidRPr="000702D4">
        <w:rPr>
          <w:rFonts w:cstheme="minorHAnsi"/>
          <w:b/>
          <w:lang w:val="it-IT"/>
        </w:rPr>
        <w:t>Italy,</w:t>
      </w:r>
      <w:r w:rsidRPr="000702D4">
        <w:rPr>
          <w:rFonts w:cstheme="minorHAnsi"/>
          <w:lang w:val="it-IT"/>
        </w:rPr>
        <w:t xml:space="preserve"> Universita’ di Bologna</w:t>
      </w:r>
      <w:r w:rsidR="00BA2355" w:rsidRPr="000702D4">
        <w:rPr>
          <w:rFonts w:cstheme="minorHAnsi"/>
          <w:lang w:val="it-IT"/>
        </w:rPr>
        <w:t xml:space="preserve"> Erasmus 5 hours</w:t>
      </w:r>
    </w:p>
    <w:p w14:paraId="33C27BF3" w14:textId="68862DC7" w:rsidR="006739C2" w:rsidRPr="000702D4" w:rsidRDefault="006739C2" w:rsidP="004B0811">
      <w:pPr>
        <w:pStyle w:val="Listaszerbekezds"/>
        <w:numPr>
          <w:ilvl w:val="0"/>
          <w:numId w:val="6"/>
        </w:numPr>
        <w:tabs>
          <w:tab w:val="left" w:pos="1560"/>
        </w:tabs>
        <w:spacing w:before="40" w:after="20" w:line="240" w:lineRule="auto"/>
        <w:jc w:val="both"/>
        <w:rPr>
          <w:rFonts w:cstheme="minorHAnsi"/>
          <w:lang w:val="it-IT"/>
        </w:rPr>
      </w:pPr>
      <w:r w:rsidRPr="000702D4">
        <w:rPr>
          <w:rFonts w:cstheme="minorHAnsi"/>
          <w:lang w:val="it-IT"/>
        </w:rPr>
        <w:t xml:space="preserve">2008 </w:t>
      </w:r>
      <w:r w:rsidRPr="000702D4">
        <w:rPr>
          <w:rFonts w:cstheme="minorHAnsi"/>
          <w:b/>
          <w:lang w:val="it-IT"/>
        </w:rPr>
        <w:t xml:space="preserve">Italy, </w:t>
      </w:r>
      <w:r w:rsidRPr="000702D4">
        <w:rPr>
          <w:rFonts w:cstheme="minorHAnsi"/>
          <w:lang w:val="it-IT"/>
        </w:rPr>
        <w:t>Universita’ di Bologna</w:t>
      </w:r>
      <w:r w:rsidR="00BA2355" w:rsidRPr="000702D4">
        <w:rPr>
          <w:rFonts w:cstheme="minorHAnsi"/>
          <w:lang w:val="it-IT"/>
        </w:rPr>
        <w:t xml:space="preserve"> Erasmus 5 hours</w:t>
      </w:r>
    </w:p>
    <w:p w14:paraId="4719F72A" w14:textId="77777777" w:rsidR="006739C2" w:rsidRPr="000702D4" w:rsidRDefault="006739C2" w:rsidP="00867AD4">
      <w:pPr>
        <w:rPr>
          <w:rFonts w:cstheme="minorHAnsi"/>
          <w:lang w:val="it-IT"/>
        </w:rPr>
      </w:pPr>
    </w:p>
    <w:p w14:paraId="0DEDEB87" w14:textId="77777777" w:rsidR="00584445" w:rsidRPr="000702D4" w:rsidRDefault="00584445" w:rsidP="00584445">
      <w:pPr>
        <w:tabs>
          <w:tab w:val="left" w:pos="1560"/>
        </w:tabs>
        <w:spacing w:after="0" w:line="240" w:lineRule="auto"/>
        <w:ind w:left="1560" w:hanging="1560"/>
        <w:rPr>
          <w:rFonts w:cstheme="minorHAnsi"/>
          <w:lang w:val="it-IT"/>
        </w:rPr>
      </w:pPr>
    </w:p>
    <w:p w14:paraId="7B715622" w14:textId="0DFF579B" w:rsidR="006739C2" w:rsidRPr="00FE0E02" w:rsidRDefault="006739C2" w:rsidP="006739C2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rFonts w:cstheme="minorHAnsi"/>
          <w:b/>
          <w:sz w:val="26"/>
          <w:szCs w:val="26"/>
          <w:lang w:val="en-US"/>
        </w:rPr>
      </w:pPr>
      <w:r w:rsidRPr="00FE0E02">
        <w:rPr>
          <w:rFonts w:cstheme="minorHAnsi"/>
          <w:b/>
          <w:sz w:val="26"/>
          <w:szCs w:val="26"/>
          <w:lang w:val="en-US"/>
        </w:rPr>
        <w:t xml:space="preserve">INTERNATIONAL CONFERENCES, </w:t>
      </w:r>
      <w:r w:rsidR="00877879">
        <w:rPr>
          <w:rFonts w:cstheme="minorHAnsi"/>
          <w:b/>
          <w:sz w:val="26"/>
          <w:szCs w:val="26"/>
          <w:lang w:val="en-US"/>
        </w:rPr>
        <w:t>WORKSHOPS</w:t>
      </w:r>
    </w:p>
    <w:p w14:paraId="46CE2628" w14:textId="30D55A89" w:rsidR="00F80AB3" w:rsidRPr="00F80AB3" w:rsidRDefault="00F80AB3" w:rsidP="00A8650D">
      <w:pPr>
        <w:pStyle w:val="Listaszerbekezds"/>
        <w:numPr>
          <w:ilvl w:val="0"/>
          <w:numId w:val="8"/>
        </w:numPr>
        <w:spacing w:before="120" w:after="20" w:line="240" w:lineRule="auto"/>
        <w:ind w:left="714" w:hanging="357"/>
        <w:contextualSpacing w:val="0"/>
        <w:jc w:val="both"/>
        <w:rPr>
          <w:rFonts w:cstheme="minorHAnsi"/>
          <w:noProof/>
          <w:lang w:val="en-US"/>
        </w:rPr>
      </w:pPr>
      <w:r w:rsidRPr="00F80AB3">
        <w:rPr>
          <w:rFonts w:cstheme="minorHAnsi"/>
          <w:b/>
          <w:bCs/>
          <w:noProof/>
          <w:lang w:val="en-US"/>
        </w:rPr>
        <w:t>2023</w:t>
      </w:r>
      <w:r>
        <w:rPr>
          <w:rFonts w:cstheme="minorHAnsi"/>
          <w:noProof/>
          <w:lang w:val="en-US"/>
        </w:rPr>
        <w:t xml:space="preserve"> Annual </w:t>
      </w:r>
      <w:r w:rsidRPr="00F80AB3">
        <w:rPr>
          <w:rFonts w:cstheme="minorHAnsi"/>
          <w:noProof/>
          <w:lang w:val="en-US"/>
        </w:rPr>
        <w:t xml:space="preserve">HR Conference </w:t>
      </w:r>
      <w:r>
        <w:rPr>
          <w:rFonts w:cstheme="minorHAnsi"/>
          <w:noProof/>
          <w:lang w:val="en-US"/>
        </w:rPr>
        <w:t xml:space="preserve">on the Future of Recruitment, </w:t>
      </w:r>
      <w:r w:rsidRPr="00F80AB3">
        <w:rPr>
          <w:rFonts w:cstheme="minorHAnsi"/>
          <w:noProof/>
          <w:lang w:val="en-US"/>
        </w:rPr>
        <w:t>organized by HVG</w:t>
      </w:r>
      <w:r>
        <w:rPr>
          <w:rFonts w:cstheme="minorHAnsi"/>
          <w:noProof/>
          <w:lang w:val="en-US"/>
        </w:rPr>
        <w:t>: Exponential Mindset (keynote presentation)</w:t>
      </w:r>
    </w:p>
    <w:p w14:paraId="7EDA9CAC" w14:textId="77530405" w:rsidR="001A2258" w:rsidRPr="001A2258" w:rsidRDefault="001A2258" w:rsidP="00A8650D">
      <w:pPr>
        <w:pStyle w:val="Listaszerbekezds"/>
        <w:numPr>
          <w:ilvl w:val="0"/>
          <w:numId w:val="8"/>
        </w:numPr>
        <w:spacing w:before="120" w:after="20" w:line="240" w:lineRule="auto"/>
        <w:ind w:left="714" w:hanging="357"/>
        <w:contextualSpacing w:val="0"/>
        <w:jc w:val="both"/>
        <w:rPr>
          <w:rFonts w:cstheme="minorHAnsi"/>
          <w:b/>
          <w:bCs/>
          <w:noProof/>
          <w:lang w:val="en-US"/>
        </w:rPr>
      </w:pPr>
      <w:r w:rsidRPr="001A2258">
        <w:rPr>
          <w:rFonts w:cstheme="minorHAnsi"/>
          <w:b/>
          <w:bCs/>
          <w:noProof/>
          <w:lang w:val="en-US"/>
        </w:rPr>
        <w:t xml:space="preserve">2023 </w:t>
      </w:r>
      <w:r w:rsidRPr="001A2258">
        <w:rPr>
          <w:rFonts w:cstheme="minorHAnsi"/>
          <w:noProof/>
          <w:lang w:val="en-US"/>
        </w:rPr>
        <w:t>IRSPM</w:t>
      </w:r>
      <w:r>
        <w:rPr>
          <w:rFonts w:cstheme="minorHAnsi"/>
          <w:b/>
          <w:bCs/>
          <w:noProof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 xml:space="preserve">(Annual Conference, Budapest): </w:t>
      </w:r>
      <w:r w:rsidRPr="001A2258">
        <w:rPr>
          <w:rFonts w:cstheme="minorHAnsi"/>
          <w:b/>
          <w:bCs/>
          <w:color w:val="000000"/>
          <w:shd w:val="clear" w:color="auto" w:fill="FFFFFF"/>
          <w:lang w:val="en-US"/>
        </w:rPr>
        <w:t>Divided or united? Inter-organizational collaboration in human induced disaster</w:t>
      </w:r>
      <w:r>
        <w:rPr>
          <w:rFonts w:cstheme="minorHAnsi"/>
          <w:color w:val="000000"/>
          <w:shd w:val="clear" w:color="auto" w:fill="FFFFFF"/>
          <w:lang w:val="en-US"/>
        </w:rPr>
        <w:t xml:space="preserve">) </w:t>
      </w:r>
      <w:r w:rsidRPr="00FE0E02">
        <w:rPr>
          <w:rFonts w:cstheme="minorHAnsi"/>
          <w:lang w:val="en-US"/>
        </w:rPr>
        <w:t>Author(s): JENEI, Agnes; MATHÉ, Réka; REDDY, Maliga; PILLAY, Strinivasan Presenting Author: JENEI, Agnes</w:t>
      </w:r>
      <w:r>
        <w:rPr>
          <w:rFonts w:cstheme="minorHAnsi"/>
          <w:lang w:val="en-US"/>
        </w:rPr>
        <w:t>, MATHE Réka</w:t>
      </w:r>
    </w:p>
    <w:p w14:paraId="31D4AFC2" w14:textId="46ECA09E" w:rsidR="009C07C8" w:rsidRPr="00FE0E02" w:rsidRDefault="00BA2355" w:rsidP="00A8650D">
      <w:pPr>
        <w:pStyle w:val="Listaszerbekezds"/>
        <w:numPr>
          <w:ilvl w:val="0"/>
          <w:numId w:val="8"/>
        </w:numPr>
        <w:spacing w:before="120" w:after="20" w:line="240" w:lineRule="auto"/>
        <w:ind w:left="714" w:hanging="357"/>
        <w:contextualSpacing w:val="0"/>
        <w:jc w:val="both"/>
        <w:rPr>
          <w:rFonts w:cstheme="minorHAnsi"/>
          <w:noProof/>
          <w:lang w:val="en-US"/>
        </w:rPr>
      </w:pPr>
      <w:r w:rsidRPr="00FE0E02">
        <w:rPr>
          <w:rFonts w:cstheme="minorHAnsi"/>
          <w:b/>
          <w:lang w:val="en-US"/>
        </w:rPr>
        <w:t>202</w:t>
      </w:r>
      <w:r w:rsidR="005E41BF">
        <w:rPr>
          <w:rFonts w:cstheme="minorHAnsi"/>
          <w:b/>
          <w:lang w:val="en-US"/>
        </w:rPr>
        <w:t>2</w:t>
      </w:r>
      <w:r w:rsidRPr="00FE0E02">
        <w:rPr>
          <w:rFonts w:cstheme="minorHAnsi"/>
          <w:b/>
          <w:lang w:val="en-US"/>
        </w:rPr>
        <w:t xml:space="preserve"> </w:t>
      </w:r>
      <w:r w:rsidRPr="00FE0E02">
        <w:rPr>
          <w:rFonts w:cstheme="minorHAnsi"/>
          <w:color w:val="000000"/>
          <w:shd w:val="clear" w:color="auto" w:fill="FFFFFF"/>
          <w:lang w:val="en-US"/>
        </w:rPr>
        <w:t>EGPA</w:t>
      </w:r>
      <w:r w:rsidR="00281B0D" w:rsidRPr="00FE0E02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5E41BF">
        <w:rPr>
          <w:rFonts w:cstheme="minorHAnsi"/>
          <w:color w:val="000000"/>
          <w:shd w:val="clear" w:color="auto" w:fill="FFFFFF"/>
          <w:lang w:val="en-US"/>
        </w:rPr>
        <w:t xml:space="preserve">(Annual Conference, Lisbon, Portugal): </w:t>
      </w:r>
      <w:r w:rsidR="009C07C8" w:rsidRPr="00E60D31">
        <w:rPr>
          <w:rFonts w:cstheme="minorHAnsi"/>
          <w:b/>
          <w:bCs/>
          <w:lang w:val="en-US"/>
        </w:rPr>
        <w:t>Co-creation of value through succe</w:t>
      </w:r>
      <w:r w:rsidR="00E60D31" w:rsidRPr="00E60D31">
        <w:rPr>
          <w:rFonts w:cstheme="minorHAnsi"/>
          <w:b/>
          <w:bCs/>
          <w:lang w:val="en-US"/>
        </w:rPr>
        <w:t>s</w:t>
      </w:r>
      <w:r w:rsidR="009C07C8" w:rsidRPr="00E60D31">
        <w:rPr>
          <w:rFonts w:cstheme="minorHAnsi"/>
          <w:b/>
          <w:bCs/>
          <w:lang w:val="en-US"/>
        </w:rPr>
        <w:t>sful diversity management among unusul partners in atypical situation</w:t>
      </w:r>
      <w:r w:rsidR="009C07C8" w:rsidRPr="00FE0E02">
        <w:rPr>
          <w:rFonts w:cstheme="minorHAnsi"/>
          <w:lang w:val="en-US"/>
        </w:rPr>
        <w:t xml:space="preserve"> Author(s): JENEI, Agnes; MATHÉ, Réka; REDDY, Maliga; PILLAY, Strinivasan Presenting Author: JENEI, Agnes Submission Type / Conference Track: EGPA 2022 - PSG XXIII : Administration, Diversity and Equal Treatment</w:t>
      </w:r>
    </w:p>
    <w:p w14:paraId="44B8D46E" w14:textId="77777777" w:rsidR="005E41BF" w:rsidRPr="00F5395D" w:rsidRDefault="005E41BF" w:rsidP="005E41BF">
      <w:pPr>
        <w:pStyle w:val="Listaszerbekezds"/>
        <w:numPr>
          <w:ilvl w:val="0"/>
          <w:numId w:val="8"/>
        </w:numPr>
        <w:spacing w:before="120" w:after="20" w:line="240" w:lineRule="auto"/>
        <w:ind w:left="714" w:hanging="357"/>
        <w:contextualSpacing w:val="0"/>
        <w:jc w:val="both"/>
        <w:rPr>
          <w:rFonts w:cstheme="minorHAnsi"/>
          <w:noProof/>
          <w:lang w:val="en-US"/>
        </w:rPr>
      </w:pPr>
      <w:r w:rsidRPr="00FE0E02">
        <w:rPr>
          <w:rFonts w:cstheme="minorHAnsi"/>
          <w:lang w:val="en-US"/>
        </w:rPr>
        <w:t xml:space="preserve">2021 </w:t>
      </w:r>
      <w:r w:rsidRPr="00E60D31">
        <w:rPr>
          <w:rFonts w:cstheme="minorHAnsi"/>
          <w:b/>
          <w:bCs/>
          <w:lang w:val="en-US"/>
        </w:rPr>
        <w:t>Digitalization Strategy in Hungary</w:t>
      </w:r>
      <w:r>
        <w:rPr>
          <w:rFonts w:cstheme="minorHAnsi"/>
          <w:lang w:val="en-US"/>
        </w:rPr>
        <w:t xml:space="preserve"> </w:t>
      </w:r>
      <w:r w:rsidRPr="00877879">
        <w:rPr>
          <w:rFonts w:cstheme="minorHAnsi"/>
          <w:bCs/>
          <w:lang w:val="en-US"/>
        </w:rPr>
        <w:t>ECCEPFIE Teacher Training, Lisbon, ISCTE</w:t>
      </w:r>
    </w:p>
    <w:p w14:paraId="46024A1E" w14:textId="5D3AB9E8" w:rsidR="006739C2" w:rsidRPr="00FE0E02" w:rsidRDefault="006739C2" w:rsidP="004B0811">
      <w:pPr>
        <w:pStyle w:val="Listaszerbekezds"/>
        <w:numPr>
          <w:ilvl w:val="0"/>
          <w:numId w:val="8"/>
        </w:numPr>
        <w:spacing w:before="120" w:after="20" w:line="240" w:lineRule="auto"/>
        <w:ind w:left="714" w:hanging="357"/>
        <w:contextualSpacing w:val="0"/>
        <w:jc w:val="both"/>
        <w:rPr>
          <w:rFonts w:cstheme="minorHAnsi"/>
          <w:noProof/>
          <w:lang w:val="en-US"/>
        </w:rPr>
      </w:pPr>
      <w:r w:rsidRPr="00FE0E02">
        <w:rPr>
          <w:rFonts w:cstheme="minorHAnsi"/>
          <w:b/>
          <w:lang w:val="en-US"/>
        </w:rPr>
        <w:t xml:space="preserve">2020 </w:t>
      </w:r>
      <w:r w:rsidRPr="00FE0E02">
        <w:rPr>
          <w:rFonts w:cstheme="minorHAnsi"/>
          <w:color w:val="000000"/>
          <w:shd w:val="clear" w:color="auto" w:fill="FFFFFF"/>
          <w:lang w:val="en-US"/>
        </w:rPr>
        <w:t xml:space="preserve">EGPA </w:t>
      </w:r>
      <w:r w:rsidR="005E41BF">
        <w:rPr>
          <w:rFonts w:cstheme="minorHAnsi"/>
          <w:color w:val="000000"/>
          <w:shd w:val="clear" w:color="auto" w:fill="FFFFFF"/>
          <w:lang w:val="en-US"/>
        </w:rPr>
        <w:t xml:space="preserve">(Annual </w:t>
      </w:r>
      <w:r w:rsidR="005E41BF" w:rsidRPr="00FE0E02">
        <w:rPr>
          <w:rFonts w:cstheme="minorHAnsi"/>
          <w:lang w:val="en-US"/>
        </w:rPr>
        <w:t>Conference</w:t>
      </w:r>
      <w:r w:rsidR="005E41BF">
        <w:rPr>
          <w:rFonts w:cstheme="minorHAnsi"/>
          <w:lang w:val="en-US"/>
        </w:rPr>
        <w:t>, online,</w:t>
      </w:r>
      <w:r w:rsidR="005E41BF" w:rsidRPr="00FE0E02">
        <w:rPr>
          <w:rFonts w:cstheme="minorHAnsi"/>
          <w:lang w:val="en-US"/>
        </w:rPr>
        <w:t xml:space="preserve"> </w:t>
      </w:r>
      <w:r w:rsidR="005E41BF">
        <w:rPr>
          <w:rFonts w:cstheme="minorHAnsi"/>
          <w:lang w:val="en-US"/>
        </w:rPr>
        <w:t xml:space="preserve">Kick-off Panel: </w:t>
      </w:r>
      <w:r w:rsidR="005E41BF" w:rsidRPr="00FE0E02">
        <w:rPr>
          <w:rFonts w:cstheme="minorHAnsi"/>
          <w:lang w:val="en-US"/>
        </w:rPr>
        <w:t>PSG XXIII</w:t>
      </w:r>
      <w:r w:rsidR="005E41BF">
        <w:rPr>
          <w:rFonts w:cstheme="minorHAnsi"/>
          <w:lang w:val="en-US"/>
        </w:rPr>
        <w:t>)</w:t>
      </w:r>
      <w:r w:rsidR="005E41BF" w:rsidRPr="00FE0E02">
        <w:rPr>
          <w:rFonts w:cstheme="minorHAnsi"/>
          <w:lang w:val="en-US"/>
        </w:rPr>
        <w:t xml:space="preserve"> : Administration, Diversity and Equal Treatment</w:t>
      </w:r>
      <w:r w:rsidR="00E60D31">
        <w:rPr>
          <w:rFonts w:cstheme="minorHAnsi"/>
          <w:lang w:val="en-US"/>
        </w:rPr>
        <w:t xml:space="preserve">. </w:t>
      </w:r>
      <w:r w:rsidR="00E60D31" w:rsidRPr="00E60D31">
        <w:rPr>
          <w:rFonts w:cstheme="minorHAnsi"/>
          <w:b/>
          <w:bCs/>
          <w:lang w:val="en-US"/>
        </w:rPr>
        <w:t>I</w:t>
      </w:r>
      <w:r w:rsidR="00E60D31" w:rsidRPr="00E60D31">
        <w:rPr>
          <w:rFonts w:cstheme="minorHAnsi"/>
          <w:b/>
          <w:bCs/>
          <w:iCs/>
          <w:color w:val="000000"/>
          <w:shd w:val="clear" w:color="auto" w:fill="FFFFFF"/>
          <w:lang w:val="en-US"/>
        </w:rPr>
        <w:t>nnovative</w:t>
      </w:r>
      <w:r w:rsidR="005E41BF" w:rsidRPr="00E60D31">
        <w:rPr>
          <w:rFonts w:cstheme="minorHAnsi"/>
          <w:b/>
          <w:bCs/>
          <w:iCs/>
          <w:color w:val="000000"/>
          <w:shd w:val="clear" w:color="auto" w:fill="FFFFFF"/>
          <w:lang w:val="en-US"/>
        </w:rPr>
        <w:t xml:space="preserve"> teaching/learning methods in intercultural communication, managing diversity at the UPS MA programs</w:t>
      </w:r>
      <w:r w:rsidRPr="00FE0E02">
        <w:rPr>
          <w:rFonts w:cstheme="minorHAnsi"/>
          <w:iCs/>
          <w:color w:val="000000"/>
          <w:shd w:val="clear" w:color="auto" w:fill="FFFFFF"/>
          <w:lang w:val="en-US"/>
        </w:rPr>
        <w:t xml:space="preserve"> </w:t>
      </w:r>
      <w:r w:rsidR="00281B0D" w:rsidRPr="00FE0E02">
        <w:rPr>
          <w:rFonts w:cstheme="minorHAnsi"/>
          <w:iCs/>
          <w:color w:val="000000"/>
          <w:shd w:val="clear" w:color="auto" w:fill="FFFFFF"/>
          <w:lang w:val="en-US"/>
        </w:rPr>
        <w:t>(online</w:t>
      </w:r>
      <w:r w:rsidR="005E41BF">
        <w:rPr>
          <w:rFonts w:cstheme="minorHAnsi"/>
          <w:iCs/>
          <w:color w:val="000000"/>
          <w:shd w:val="clear" w:color="auto" w:fill="FFFFFF"/>
          <w:lang w:val="en-US"/>
        </w:rPr>
        <w:t xml:space="preserve"> conference, year of COVID</w:t>
      </w:r>
      <w:r w:rsidR="00281B0D" w:rsidRPr="00FE0E02">
        <w:rPr>
          <w:rFonts w:cstheme="minorHAnsi"/>
          <w:iCs/>
          <w:color w:val="000000"/>
          <w:shd w:val="clear" w:color="auto" w:fill="FFFFFF"/>
          <w:lang w:val="en-US"/>
        </w:rPr>
        <w:t>)</w:t>
      </w:r>
      <w:r w:rsidRPr="00FE0E02">
        <w:rPr>
          <w:rFonts w:cstheme="minorHAnsi"/>
          <w:iCs/>
          <w:color w:val="000000"/>
          <w:shd w:val="clear" w:color="auto" w:fill="FFFFFF"/>
          <w:lang w:val="en-US"/>
        </w:rPr>
        <w:t>.</w:t>
      </w:r>
    </w:p>
    <w:p w14:paraId="60E22CCD" w14:textId="6F6DD105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lang w:val="en-US"/>
        </w:rPr>
        <w:t xml:space="preserve">2019 </w:t>
      </w:r>
      <w:r w:rsidR="00090AD8" w:rsidRPr="00FE0E02">
        <w:rPr>
          <w:rFonts w:cstheme="minorHAnsi"/>
          <w:lang w:val="en-US"/>
        </w:rPr>
        <w:t xml:space="preserve">EGPA </w:t>
      </w:r>
      <w:r w:rsidR="005E41BF">
        <w:rPr>
          <w:rFonts w:cstheme="minorHAnsi"/>
          <w:lang w:val="en-US"/>
        </w:rPr>
        <w:t>(</w:t>
      </w:r>
      <w:r w:rsidRPr="00FE0E02">
        <w:rPr>
          <w:rFonts w:cstheme="minorHAnsi"/>
          <w:lang w:val="en-US"/>
        </w:rPr>
        <w:t>Annual Conference, Belfast, UK</w:t>
      </w:r>
      <w:r w:rsidR="005E41BF">
        <w:rPr>
          <w:rFonts w:cstheme="minorHAnsi"/>
          <w:lang w:val="en-US"/>
        </w:rPr>
        <w:t>)</w:t>
      </w:r>
      <w:r w:rsidRPr="00FE0E02">
        <w:rPr>
          <w:rFonts w:cstheme="minorHAnsi"/>
          <w:lang w:val="en-US"/>
        </w:rPr>
        <w:t xml:space="preserve"> </w:t>
      </w:r>
      <w:r w:rsidRPr="00E60D31">
        <w:rPr>
          <w:rFonts w:cstheme="minorHAnsi"/>
          <w:b/>
          <w:bCs/>
          <w:lang w:val="en-US"/>
        </w:rPr>
        <w:t>One Stop Shops in Public Administration</w:t>
      </w:r>
      <w:r w:rsidR="00E60D31" w:rsidRPr="00E60D31">
        <w:rPr>
          <w:rFonts w:cstheme="minorHAnsi"/>
          <w:b/>
          <w:bCs/>
          <w:lang w:val="en-US"/>
        </w:rPr>
        <w:t>. Case study: Hungary and Albania</w:t>
      </w:r>
      <w:r w:rsidR="005E41BF">
        <w:rPr>
          <w:rFonts w:cstheme="minorHAnsi"/>
          <w:lang w:val="en-US"/>
        </w:rPr>
        <w:t xml:space="preserve"> (Co-Authors: Agnes Jenei, Fabjola Zequiri), presenting authors: Agnes Jenei</w:t>
      </w:r>
      <w:r w:rsidRPr="00FE0E02">
        <w:rPr>
          <w:rFonts w:cstheme="minorHAnsi"/>
          <w:lang w:val="en-US"/>
        </w:rPr>
        <w:t xml:space="preserve"> </w:t>
      </w:r>
    </w:p>
    <w:p w14:paraId="5FDD8E63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2019 </w:t>
      </w:r>
      <w:r w:rsidRPr="00E60D31">
        <w:rPr>
          <w:rFonts w:cstheme="minorHAnsi"/>
          <w:bCs/>
          <w:lang w:val="en-US"/>
        </w:rPr>
        <w:t>RANEPA</w:t>
      </w:r>
      <w:r w:rsidRPr="00FE0E02">
        <w:rPr>
          <w:rFonts w:cstheme="minorHAnsi"/>
          <w:b/>
          <w:lang w:val="en-US"/>
        </w:rPr>
        <w:t xml:space="preserve"> </w:t>
      </w:r>
      <w:r w:rsidRPr="00FE0E02">
        <w:rPr>
          <w:rFonts w:cstheme="minorHAnsi"/>
          <w:color w:val="404040"/>
          <w:shd w:val="clear" w:color="auto" w:fill="FFFFFF"/>
          <w:lang w:val="en-US"/>
        </w:rPr>
        <w:t xml:space="preserve">IV. International Public Administration Sciences Forum. Conference on Digital State. The Human Perspective. Presentation: </w:t>
      </w:r>
      <w:r w:rsidRPr="00FE0E02">
        <w:rPr>
          <w:rFonts w:cstheme="minorHAnsi"/>
          <w:b/>
          <w:color w:val="404040"/>
          <w:shd w:val="clear" w:color="auto" w:fill="FFFFFF"/>
          <w:lang w:val="en-US"/>
        </w:rPr>
        <w:t>Smart Cities, Smart People, Smart Competencies</w:t>
      </w:r>
    </w:p>
    <w:p w14:paraId="51AC449B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2018 </w:t>
      </w:r>
      <w:r w:rsidRPr="00FE0E02">
        <w:rPr>
          <w:rFonts w:cstheme="minorHAnsi"/>
          <w:lang w:val="en-US"/>
        </w:rPr>
        <w:t>D</w:t>
      </w:r>
      <w:r w:rsidR="00090AD8" w:rsidRPr="00FE0E02">
        <w:rPr>
          <w:rFonts w:cstheme="minorHAnsi"/>
          <w:lang w:val="en-US"/>
        </w:rPr>
        <w:t>SI</w:t>
      </w:r>
      <w:r w:rsidRPr="00FE0E02">
        <w:rPr>
          <w:rFonts w:cstheme="minorHAnsi"/>
          <w:lang w:val="en-US"/>
        </w:rPr>
        <w:t>, Annu</w:t>
      </w:r>
      <w:r w:rsidR="00090AD8" w:rsidRPr="00FE0E02">
        <w:rPr>
          <w:rFonts w:cstheme="minorHAnsi"/>
          <w:lang w:val="en-US"/>
        </w:rPr>
        <w:t xml:space="preserve">al Conference, Chicago, USA: a) </w:t>
      </w:r>
      <w:r w:rsidRPr="00FE0E02">
        <w:rPr>
          <w:rFonts w:cstheme="minorHAnsi"/>
          <w:b/>
          <w:lang w:val="en-US"/>
        </w:rPr>
        <w:t>Problem Solving Techniques in the H</w:t>
      </w:r>
      <w:r w:rsidR="00090AD8" w:rsidRPr="00FE0E02">
        <w:rPr>
          <w:rFonts w:cstheme="minorHAnsi"/>
          <w:b/>
          <w:lang w:val="en-US"/>
        </w:rPr>
        <w:t xml:space="preserve">ungarian Public Administration b) </w:t>
      </w:r>
      <w:r w:rsidRPr="00FE0E02">
        <w:rPr>
          <w:rFonts w:cstheme="minorHAnsi"/>
          <w:b/>
          <w:lang w:val="en-US"/>
        </w:rPr>
        <w:t xml:space="preserve">Disc in My Pocket: Case Study on a Web Based Soft Skills Development Tool </w:t>
      </w:r>
    </w:p>
    <w:p w14:paraId="58D0C393" w14:textId="77777777" w:rsidR="00090AD8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2018 </w:t>
      </w:r>
      <w:r w:rsidR="00090AD8" w:rsidRPr="00FE0E02">
        <w:rPr>
          <w:rFonts w:cstheme="minorHAnsi"/>
          <w:lang w:val="en-US"/>
        </w:rPr>
        <w:t xml:space="preserve">EGPA Annual Conference, Lausanne, CH </w:t>
      </w:r>
      <w:r w:rsidRPr="00FE0E02">
        <w:rPr>
          <w:rFonts w:cstheme="minorHAnsi"/>
          <w:b/>
          <w:lang w:val="en-US"/>
        </w:rPr>
        <w:t>Service Culture</w:t>
      </w:r>
      <w:r w:rsidR="00090AD8" w:rsidRPr="00FE0E02">
        <w:rPr>
          <w:rFonts w:cstheme="minorHAnsi"/>
          <w:b/>
          <w:lang w:val="en-US"/>
        </w:rPr>
        <w:t xml:space="preserve">: </w:t>
      </w:r>
      <w:r w:rsidRPr="00FE0E02">
        <w:rPr>
          <w:rFonts w:cstheme="minorHAnsi"/>
          <w:b/>
          <w:lang w:val="en-US"/>
        </w:rPr>
        <w:t xml:space="preserve">Mission (Im)possible? </w:t>
      </w:r>
    </w:p>
    <w:p w14:paraId="5BEBD35D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2018 </w:t>
      </w:r>
      <w:r w:rsidRPr="00FE0E02">
        <w:rPr>
          <w:rFonts w:cstheme="minorHAnsi"/>
          <w:lang w:val="en-US"/>
        </w:rPr>
        <w:t xml:space="preserve">WCCI Rome: </w:t>
      </w:r>
      <w:r w:rsidRPr="00FE0E02">
        <w:rPr>
          <w:rFonts w:cstheme="minorHAnsi"/>
          <w:b/>
          <w:lang w:val="en-US"/>
        </w:rPr>
        <w:t>Intercultural Management Training as an Innovative Learning Experience</w:t>
      </w:r>
    </w:p>
    <w:p w14:paraId="01188562" w14:textId="77777777" w:rsidR="00090AD8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2018 </w:t>
      </w:r>
      <w:r w:rsidR="00090AD8" w:rsidRPr="00FE0E02">
        <w:rPr>
          <w:rFonts w:cstheme="minorHAnsi"/>
          <w:lang w:val="en-US"/>
        </w:rPr>
        <w:t xml:space="preserve">EUROMA </w:t>
      </w:r>
      <w:r w:rsidRPr="00FE0E02">
        <w:rPr>
          <w:rFonts w:cstheme="minorHAnsi"/>
          <w:lang w:val="en-US"/>
        </w:rPr>
        <w:t>Annual Conference</w:t>
      </w:r>
      <w:r w:rsidR="00090AD8" w:rsidRPr="00FE0E02">
        <w:rPr>
          <w:rFonts w:cstheme="minorHAnsi"/>
          <w:lang w:val="en-US"/>
        </w:rPr>
        <w:t>, Budapest</w:t>
      </w:r>
      <w:r w:rsidRPr="00FE0E02">
        <w:rPr>
          <w:rFonts w:cstheme="minorHAnsi"/>
          <w:lang w:val="en-US"/>
        </w:rPr>
        <w:t xml:space="preserve"> Culture-change</w:t>
      </w:r>
      <w:r w:rsidR="00090AD8" w:rsidRPr="00FE0E02">
        <w:rPr>
          <w:rFonts w:cstheme="minorHAnsi"/>
          <w:lang w:val="en-US"/>
        </w:rPr>
        <w:t xml:space="preserve"> </w:t>
      </w:r>
      <w:r w:rsidRPr="00FE0E02">
        <w:rPr>
          <w:rFonts w:cstheme="minorHAnsi"/>
          <w:lang w:val="en-US"/>
        </w:rPr>
        <w:t xml:space="preserve">in </w:t>
      </w:r>
      <w:r w:rsidR="00090AD8" w:rsidRPr="00FE0E02">
        <w:rPr>
          <w:rFonts w:cstheme="minorHAnsi"/>
          <w:lang w:val="en-US"/>
        </w:rPr>
        <w:t>The Hungarian Public Administration</w:t>
      </w:r>
    </w:p>
    <w:p w14:paraId="24C1B7FA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2018 </w:t>
      </w:r>
      <w:r w:rsidRPr="00FE0E02">
        <w:rPr>
          <w:rFonts w:cstheme="minorHAnsi"/>
          <w:color w:val="333333"/>
          <w:lang w:val="en-US"/>
        </w:rPr>
        <w:t xml:space="preserve">IRSPM </w:t>
      </w:r>
      <w:r w:rsidR="00090AD8" w:rsidRPr="00FE0E02">
        <w:rPr>
          <w:rFonts w:cstheme="minorHAnsi"/>
          <w:color w:val="333333"/>
          <w:lang w:val="en-US"/>
        </w:rPr>
        <w:t xml:space="preserve">Annual </w:t>
      </w:r>
      <w:r w:rsidRPr="00FE0E02">
        <w:rPr>
          <w:rFonts w:cstheme="minorHAnsi"/>
          <w:color w:val="333333"/>
          <w:lang w:val="en-US"/>
        </w:rPr>
        <w:t>Conference, Edinburgh</w:t>
      </w:r>
      <w:r w:rsidR="00090AD8" w:rsidRPr="00FE0E02">
        <w:rPr>
          <w:rFonts w:cstheme="minorHAnsi"/>
          <w:color w:val="333333"/>
          <w:lang w:val="en-US"/>
        </w:rPr>
        <w:t xml:space="preserve"> Teaching </w:t>
      </w:r>
      <w:r w:rsidRPr="00FE0E02">
        <w:rPr>
          <w:rFonts w:cstheme="minorHAnsi"/>
          <w:bCs/>
          <w:iCs/>
          <w:lang w:val="en-US"/>
        </w:rPr>
        <w:t>I</w:t>
      </w:r>
      <w:r w:rsidRPr="00FE0E02">
        <w:rPr>
          <w:rFonts w:cstheme="minorHAnsi"/>
          <w:b/>
          <w:bCs/>
          <w:iCs/>
          <w:lang w:val="en-US"/>
        </w:rPr>
        <w:t xml:space="preserve">ntercultural Communication </w:t>
      </w:r>
      <w:r w:rsidR="00090AD8" w:rsidRPr="00FE0E02">
        <w:rPr>
          <w:rFonts w:cstheme="minorHAnsi"/>
          <w:b/>
          <w:bCs/>
          <w:iCs/>
          <w:lang w:val="en-US"/>
        </w:rPr>
        <w:t>for Civil Servants</w:t>
      </w:r>
    </w:p>
    <w:p w14:paraId="36BBAE37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2017 </w:t>
      </w:r>
      <w:r w:rsidRPr="00FE0E02">
        <w:rPr>
          <w:rFonts w:cstheme="minorHAnsi"/>
          <w:lang w:val="en-US"/>
        </w:rPr>
        <w:t xml:space="preserve">NISPAcee Annual Conference, Kazan, Russia: </w:t>
      </w:r>
      <w:r w:rsidR="00090AD8" w:rsidRPr="00FE0E02">
        <w:rPr>
          <w:rFonts w:cstheme="minorHAnsi"/>
          <w:b/>
          <w:lang w:val="en-US"/>
        </w:rPr>
        <w:t xml:space="preserve">Creating New Service Culture </w:t>
      </w:r>
    </w:p>
    <w:p w14:paraId="59174264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2017 </w:t>
      </w:r>
      <w:r w:rsidRPr="00FE0E02">
        <w:rPr>
          <w:rFonts w:cstheme="minorHAnsi"/>
          <w:lang w:val="en-US"/>
        </w:rPr>
        <w:t xml:space="preserve">IRSPM Annual Conference, Budapest, Hungary: </w:t>
      </w:r>
      <w:r w:rsidRPr="00FE0E02">
        <w:rPr>
          <w:rFonts w:cstheme="minorHAnsi"/>
          <w:b/>
          <w:lang w:val="en-US"/>
        </w:rPr>
        <w:t xml:space="preserve">How to Create New Culture in 77 Villages? </w:t>
      </w:r>
    </w:p>
    <w:p w14:paraId="6C5AE6B8" w14:textId="77777777" w:rsidR="00090AD8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2015 </w:t>
      </w:r>
      <w:r w:rsidRPr="00FE0E02">
        <w:rPr>
          <w:rFonts w:cstheme="minorHAnsi"/>
          <w:lang w:val="en-US"/>
        </w:rPr>
        <w:t>IRSPM Local Conference, Budapest: I</w:t>
      </w:r>
      <w:r w:rsidRPr="00FE0E02">
        <w:rPr>
          <w:rFonts w:cstheme="minorHAnsi"/>
          <w:b/>
          <w:lang w:val="en-US"/>
        </w:rPr>
        <w:t xml:space="preserve">nnovative example of co-production </w:t>
      </w:r>
    </w:p>
    <w:p w14:paraId="76520C5D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>2015</w:t>
      </w:r>
      <w:r w:rsidRPr="00FE0E02">
        <w:rPr>
          <w:rFonts w:cstheme="minorHAnsi"/>
          <w:lang w:val="en-US"/>
        </w:rPr>
        <w:t xml:space="preserve"> Annual Conference of IAICS</w:t>
      </w:r>
      <w:r w:rsidR="00090AD8" w:rsidRPr="00FE0E02">
        <w:rPr>
          <w:rFonts w:cstheme="minorHAnsi"/>
          <w:lang w:val="en-US"/>
        </w:rPr>
        <w:t>,</w:t>
      </w:r>
      <w:r w:rsidRPr="00FE0E02">
        <w:rPr>
          <w:rFonts w:cstheme="minorHAnsi"/>
          <w:lang w:val="en-US"/>
        </w:rPr>
        <w:t xml:space="preserve"> Hong Kong: </w:t>
      </w:r>
      <w:r w:rsidRPr="00FE0E02">
        <w:rPr>
          <w:rFonts w:cstheme="minorHAnsi"/>
          <w:b/>
          <w:lang w:val="en-US"/>
        </w:rPr>
        <w:t xml:space="preserve">Facilitate Understanding Across Cultures at </w:t>
      </w:r>
      <w:r w:rsidR="00584445" w:rsidRPr="00FE0E02">
        <w:rPr>
          <w:rFonts w:cstheme="minorHAnsi"/>
          <w:b/>
          <w:lang w:val="en-US"/>
        </w:rPr>
        <w:t>NUPS</w:t>
      </w:r>
    </w:p>
    <w:p w14:paraId="44B13ECD" w14:textId="77777777" w:rsidR="006739C2" w:rsidRPr="00FE0E02" w:rsidRDefault="006739C2" w:rsidP="004B0811">
      <w:pPr>
        <w:pStyle w:val="Cmsor7"/>
        <w:numPr>
          <w:ilvl w:val="0"/>
          <w:numId w:val="1"/>
        </w:numPr>
        <w:spacing w:after="20"/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val="en-US"/>
        </w:rPr>
      </w:pPr>
      <w:r w:rsidRPr="00FE0E02">
        <w:rPr>
          <w:rFonts w:asciiTheme="minorHAnsi" w:hAnsiTheme="minorHAnsi" w:cstheme="minorHAnsi"/>
          <w:sz w:val="22"/>
          <w:szCs w:val="22"/>
          <w:u w:val="none"/>
          <w:lang w:val="en-US"/>
        </w:rPr>
        <w:t xml:space="preserve">2015 </w:t>
      </w:r>
      <w:r w:rsidRPr="00FE0E02">
        <w:rPr>
          <w:rFonts w:asciiTheme="minorHAnsi" w:hAnsiTheme="minorHAnsi" w:cstheme="minorHAnsi"/>
          <w:b w:val="0"/>
          <w:sz w:val="22"/>
          <w:szCs w:val="22"/>
          <w:u w:val="none"/>
          <w:lang w:val="en-US"/>
        </w:rPr>
        <w:t xml:space="preserve">DECIDE Project. </w:t>
      </w:r>
      <w:r w:rsidRPr="00FE0E02">
        <w:rPr>
          <w:rFonts w:asciiTheme="minorHAnsi" w:hAnsiTheme="minorHAnsi" w:cstheme="minorHAnsi"/>
          <w:sz w:val="22"/>
          <w:szCs w:val="22"/>
          <w:u w:val="none"/>
          <w:lang w:val="en-US"/>
        </w:rPr>
        <w:t>Final Conference: Dissemination of the Resul</w:t>
      </w:r>
      <w:r w:rsidR="00584445" w:rsidRPr="00FE0E02">
        <w:rPr>
          <w:rFonts w:asciiTheme="minorHAnsi" w:hAnsiTheme="minorHAnsi" w:cstheme="minorHAnsi"/>
          <w:sz w:val="22"/>
          <w:szCs w:val="22"/>
          <w:u w:val="none"/>
          <w:lang w:val="en-US"/>
        </w:rPr>
        <w:t>ts of Hungarian DECIDE project</w:t>
      </w:r>
    </w:p>
    <w:p w14:paraId="5EC3116B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 xml:space="preserve">2015 NISPAcee Conference, Tbilisi, Georgia: </w:t>
      </w:r>
      <w:r w:rsidRPr="00FE0E02">
        <w:rPr>
          <w:rFonts w:cstheme="minorHAnsi"/>
          <w:lang w:val="en-US"/>
        </w:rPr>
        <w:t>Using Transformative Action Learning to Reframe Leader Education at the National University of Public Service (NUPS)</w:t>
      </w:r>
    </w:p>
    <w:p w14:paraId="7C8012A1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2015 </w:t>
      </w:r>
      <w:r w:rsidRPr="00FE0E02">
        <w:rPr>
          <w:rFonts w:cstheme="minorHAnsi"/>
          <w:lang w:val="en-US"/>
        </w:rPr>
        <w:t xml:space="preserve">IRSPM Annual Conference, Birmingham: </w:t>
      </w:r>
      <w:r w:rsidRPr="00FE0E02">
        <w:rPr>
          <w:rFonts w:cstheme="minorHAnsi"/>
          <w:b/>
          <w:lang w:val="en-US"/>
        </w:rPr>
        <w:t xml:space="preserve">What </w:t>
      </w:r>
      <w:r w:rsidR="00CC2BE5" w:rsidRPr="00FE0E02">
        <w:rPr>
          <w:rFonts w:cstheme="minorHAnsi"/>
          <w:b/>
          <w:lang w:val="en-US"/>
        </w:rPr>
        <w:t>develops</w:t>
      </w:r>
      <w:r w:rsidRPr="00FE0E02">
        <w:rPr>
          <w:rFonts w:cstheme="minorHAnsi"/>
          <w:b/>
          <w:lang w:val="en-US"/>
        </w:rPr>
        <w:t xml:space="preserve"> in leader development at the </w:t>
      </w:r>
      <w:r w:rsidR="00CC2BE5" w:rsidRPr="00FE0E02">
        <w:rPr>
          <w:rFonts w:cstheme="minorHAnsi"/>
          <w:b/>
          <w:lang w:val="en-US"/>
        </w:rPr>
        <w:t xml:space="preserve">NUPS? </w:t>
      </w:r>
    </w:p>
    <w:p w14:paraId="5857A5BF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b/>
          <w:lang w:val="en-US"/>
        </w:rPr>
      </w:pPr>
      <w:r w:rsidRPr="00FE0E02">
        <w:rPr>
          <w:rFonts w:cstheme="minorHAnsi"/>
          <w:b/>
          <w:lang w:val="en-US"/>
        </w:rPr>
        <w:t xml:space="preserve">2014 </w:t>
      </w:r>
      <w:r w:rsidRPr="00FE0E02">
        <w:rPr>
          <w:rFonts w:cstheme="minorHAnsi"/>
          <w:lang w:val="en-US"/>
        </w:rPr>
        <w:t xml:space="preserve">EGPA </w:t>
      </w:r>
      <w:r w:rsidR="00090AD8" w:rsidRPr="00FE0E02">
        <w:rPr>
          <w:rFonts w:cstheme="minorHAnsi"/>
          <w:lang w:val="en-US"/>
        </w:rPr>
        <w:t>Speyer, D:</w:t>
      </w:r>
      <w:r w:rsidRPr="00FE0E02">
        <w:rPr>
          <w:rFonts w:cstheme="minorHAnsi"/>
          <w:lang w:val="en-US"/>
        </w:rPr>
        <w:t xml:space="preserve"> </w:t>
      </w:r>
      <w:r w:rsidRPr="00FE0E02">
        <w:rPr>
          <w:rFonts w:cstheme="minorHAnsi"/>
          <w:b/>
          <w:lang w:val="en-US"/>
        </w:rPr>
        <w:t>Paradigm Shift in Teaching and L</w:t>
      </w:r>
      <w:r w:rsidR="00090AD8" w:rsidRPr="00FE0E02">
        <w:rPr>
          <w:rFonts w:cstheme="minorHAnsi"/>
          <w:b/>
          <w:lang w:val="en-US"/>
        </w:rPr>
        <w:t>earning culture (</w:t>
      </w:r>
      <w:r w:rsidRPr="00FE0E02">
        <w:rPr>
          <w:rFonts w:cstheme="minorHAnsi"/>
          <w:b/>
          <w:lang w:val="en-US"/>
        </w:rPr>
        <w:t>with Robert Kramer</w:t>
      </w:r>
      <w:r w:rsidR="00090AD8" w:rsidRPr="00FE0E02">
        <w:rPr>
          <w:rFonts w:cstheme="minorHAnsi"/>
          <w:b/>
          <w:lang w:val="en-US"/>
        </w:rPr>
        <w:t>)</w:t>
      </w:r>
      <w:r w:rsidRPr="00FE0E02">
        <w:rPr>
          <w:rFonts w:cstheme="minorHAnsi"/>
          <w:b/>
          <w:lang w:val="en-US"/>
        </w:rPr>
        <w:t xml:space="preserve"> </w:t>
      </w:r>
    </w:p>
    <w:p w14:paraId="357E6296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lang w:val="en-US"/>
        </w:rPr>
      </w:pPr>
      <w:r w:rsidRPr="00FE0E02">
        <w:rPr>
          <w:rFonts w:cstheme="minorHAnsi"/>
          <w:b/>
          <w:lang w:val="en-US"/>
        </w:rPr>
        <w:t xml:space="preserve">2014 DECIDE Project Mid-Term Conference, Nessebar, Bulgaria: Presentation of the </w:t>
      </w:r>
      <w:r w:rsidR="00090AD8" w:rsidRPr="00FE0E02">
        <w:rPr>
          <w:rFonts w:cstheme="minorHAnsi"/>
          <w:b/>
          <w:lang w:val="en-US"/>
        </w:rPr>
        <w:t xml:space="preserve">results </w:t>
      </w:r>
      <w:r w:rsidRPr="00FE0E02">
        <w:rPr>
          <w:rFonts w:cstheme="minorHAnsi"/>
          <w:b/>
          <w:lang w:val="en-US"/>
        </w:rPr>
        <w:t xml:space="preserve">2014 </w:t>
      </w:r>
      <w:r w:rsidRPr="00FE0E02">
        <w:rPr>
          <w:rFonts w:cstheme="minorHAnsi"/>
          <w:lang w:val="en-US"/>
        </w:rPr>
        <w:t xml:space="preserve">The way ahead in Public Service – Chinese and Hungarian perspectives. </w:t>
      </w:r>
      <w:r w:rsidRPr="00FE0E02">
        <w:rPr>
          <w:rFonts w:cstheme="minorHAnsi"/>
          <w:b/>
          <w:lang w:val="en-US"/>
        </w:rPr>
        <w:t>Interpersonal and Leadership Skill</w:t>
      </w:r>
      <w:r w:rsidR="00D90A1E" w:rsidRPr="00FE0E02">
        <w:rPr>
          <w:rFonts w:cstheme="minorHAnsi"/>
          <w:b/>
          <w:lang w:val="en-US"/>
        </w:rPr>
        <w:t>s</w:t>
      </w:r>
      <w:r w:rsidRPr="00FE0E02">
        <w:rPr>
          <w:rFonts w:cstheme="minorHAnsi"/>
          <w:b/>
          <w:lang w:val="en-US"/>
        </w:rPr>
        <w:t xml:space="preserve"> Development Programs in the Education of Future Civil Servants, NUPS </w:t>
      </w:r>
    </w:p>
    <w:p w14:paraId="4C98D1EF" w14:textId="77777777" w:rsidR="006739C2" w:rsidRPr="00FE0E02" w:rsidRDefault="006739C2" w:rsidP="004B0811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cstheme="minorHAnsi"/>
          <w:color w:val="000000"/>
          <w:lang w:val="en-US"/>
        </w:rPr>
      </w:pPr>
      <w:r w:rsidRPr="00FE0E02">
        <w:rPr>
          <w:rFonts w:cstheme="minorHAnsi"/>
          <w:b/>
          <w:lang w:val="en-US"/>
        </w:rPr>
        <w:t xml:space="preserve">2013 </w:t>
      </w:r>
      <w:r w:rsidRPr="00FE0E02">
        <w:rPr>
          <w:rFonts w:cstheme="minorHAnsi"/>
          <w:color w:val="000000"/>
          <w:lang w:val="en-US"/>
        </w:rPr>
        <w:t>Teaching Integrity for Public Officials Ministry for Public Administration, Hungary:</w:t>
      </w:r>
    </w:p>
    <w:p w14:paraId="1DBA9591" w14:textId="77777777" w:rsidR="00D94BFE" w:rsidRPr="00FE0E02" w:rsidRDefault="00D94BFE" w:rsidP="006739C2">
      <w:pPr>
        <w:pStyle w:val="Eaoaeaa"/>
        <w:tabs>
          <w:tab w:val="left" w:pos="1418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1A08AA0E" w14:textId="77777777" w:rsidR="00866861" w:rsidRPr="00FE0E02" w:rsidRDefault="00866861" w:rsidP="00866861">
      <w:pPr>
        <w:pStyle w:val="Eaoaeaa"/>
        <w:tabs>
          <w:tab w:val="left" w:pos="1418"/>
        </w:tabs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E0E02">
        <w:rPr>
          <w:rFonts w:asciiTheme="minorHAnsi" w:hAnsiTheme="minorHAnsi" w:cstheme="minorHAnsi"/>
          <w:b/>
          <w:sz w:val="26"/>
          <w:szCs w:val="26"/>
          <w:u w:val="single"/>
        </w:rPr>
        <w:t>INTERNATIONAL RESEARCH PROJECTS</w:t>
      </w:r>
    </w:p>
    <w:p w14:paraId="68CCEF35" w14:textId="699BEFB4" w:rsidR="009C07C8" w:rsidRPr="00FE0E02" w:rsidRDefault="009C07C8" w:rsidP="004B0811">
      <w:pPr>
        <w:pStyle w:val="Eaoaeaa"/>
        <w:numPr>
          <w:ilvl w:val="0"/>
          <w:numId w:val="4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Leadership challenges in the field of disaster management JENEI, Agnes; RESTÁS Ágoston, MATHÉ, Réka; REDDY, Maliga; PILLAY, Strinivasan </w:t>
      </w:r>
    </w:p>
    <w:p w14:paraId="59708E69" w14:textId="5D9CF0C0" w:rsidR="00866861" w:rsidRPr="00FE0E02" w:rsidRDefault="00866861" w:rsidP="004B0811">
      <w:pPr>
        <w:pStyle w:val="Eaoaeaa"/>
        <w:numPr>
          <w:ilvl w:val="0"/>
          <w:numId w:val="4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2017-2018 Servitization of Public Services (lead by prof. Gyula Vastag) – researcher, UPS KÖFOP </w:t>
      </w:r>
    </w:p>
    <w:p w14:paraId="4E143C3E" w14:textId="77777777" w:rsidR="00866861" w:rsidRPr="00FE0E02" w:rsidRDefault="00866861" w:rsidP="004B0811">
      <w:pPr>
        <w:pStyle w:val="Eaoaeaa"/>
        <w:numPr>
          <w:ilvl w:val="0"/>
          <w:numId w:val="4"/>
        </w:num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2014-2015 DECIDE (Democratic Compact: Improving Democracy in Europe, Europe for Citizens Program) Project Leader for Hungary with UPS</w:t>
      </w:r>
    </w:p>
    <w:p w14:paraId="7957F827" w14:textId="77777777" w:rsidR="00866861" w:rsidRPr="00FE0E02" w:rsidRDefault="00866861" w:rsidP="004B0811">
      <w:pPr>
        <w:pStyle w:val="Eaoaeaa"/>
        <w:numPr>
          <w:ilvl w:val="0"/>
          <w:numId w:val="4"/>
        </w:num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2010-2012 Communication with citizens from local perspective TÁMOP – coordinator of the research </w:t>
      </w:r>
    </w:p>
    <w:p w14:paraId="3ED7E402" w14:textId="77777777" w:rsidR="00737405" w:rsidRPr="00FE0E02" w:rsidRDefault="00737405" w:rsidP="00737405">
      <w:pPr>
        <w:pStyle w:val="Eaoaeaa"/>
        <w:tabs>
          <w:tab w:val="left" w:pos="1418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BBBDB30" w14:textId="77777777" w:rsidR="00536066" w:rsidRPr="007F1276" w:rsidRDefault="00536066" w:rsidP="00536066">
      <w:pPr>
        <w:tabs>
          <w:tab w:val="left" w:pos="1560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14:paraId="60D49C86" w14:textId="77777777" w:rsidR="00536066" w:rsidRPr="007F1276" w:rsidRDefault="003B1CC3" w:rsidP="00536066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ind w:left="1560" w:hanging="1560"/>
        <w:rPr>
          <w:b/>
          <w:sz w:val="28"/>
          <w:szCs w:val="28"/>
        </w:rPr>
      </w:pPr>
      <w:r w:rsidRPr="007F1276">
        <w:rPr>
          <w:b/>
          <w:sz w:val="28"/>
          <w:szCs w:val="28"/>
        </w:rPr>
        <w:t>PUB</w:t>
      </w:r>
      <w:r w:rsidR="00536066" w:rsidRPr="007F1276">
        <w:rPr>
          <w:b/>
          <w:sz w:val="28"/>
          <w:szCs w:val="28"/>
        </w:rPr>
        <w:t>LICATIONS</w:t>
      </w:r>
    </w:p>
    <w:p w14:paraId="1BC12B45" w14:textId="6BAFDFF9" w:rsidR="00066336" w:rsidRPr="00583B10" w:rsidRDefault="0094172E" w:rsidP="00536066">
      <w:pPr>
        <w:tabs>
          <w:tab w:val="left" w:pos="1560"/>
        </w:tabs>
        <w:spacing w:after="0" w:line="240" w:lineRule="auto"/>
        <w:rPr>
          <w:lang w:val="en-US"/>
        </w:rPr>
      </w:pPr>
      <w:r w:rsidRPr="00583B10">
        <w:rPr>
          <w:lang w:val="en-US"/>
        </w:rPr>
        <w:t>Total n</w:t>
      </w:r>
      <w:r w:rsidR="00066336" w:rsidRPr="00583B10">
        <w:rPr>
          <w:lang w:val="en-US"/>
        </w:rPr>
        <w:t>umber of publications</w:t>
      </w:r>
      <w:r w:rsidR="00F36B32" w:rsidRPr="00583B10">
        <w:rPr>
          <w:lang w:val="en-US"/>
        </w:rPr>
        <w:t xml:space="preserve"> (in Hungarian and in English)</w:t>
      </w:r>
      <w:r w:rsidR="00066336" w:rsidRPr="00583B10">
        <w:rPr>
          <w:lang w:val="en-US"/>
        </w:rPr>
        <w:t>: 68</w:t>
      </w:r>
    </w:p>
    <w:p w14:paraId="3A3A88C1" w14:textId="51301BB6" w:rsidR="00583B10" w:rsidRPr="00583B10" w:rsidRDefault="00583B10" w:rsidP="00536066">
      <w:pPr>
        <w:tabs>
          <w:tab w:val="left" w:pos="1560"/>
        </w:tabs>
        <w:spacing w:after="0" w:line="240" w:lineRule="auto"/>
        <w:rPr>
          <w:lang w:val="en-US"/>
        </w:rPr>
      </w:pPr>
      <w:r w:rsidRPr="00583B10">
        <w:rPr>
          <w:lang w:val="en-US"/>
        </w:rPr>
        <w:t xml:space="preserve">Scientific publications: 49 (author of 5 books, co-author of 3 books, 10 book chapters; </w:t>
      </w:r>
    </w:p>
    <w:p w14:paraId="74030E21" w14:textId="75C2E74B" w:rsidR="00583B10" w:rsidRPr="00583B10" w:rsidRDefault="00583B10" w:rsidP="00536066">
      <w:pPr>
        <w:tabs>
          <w:tab w:val="left" w:pos="1560"/>
        </w:tabs>
        <w:spacing w:after="0" w:line="240" w:lineRule="auto"/>
        <w:rPr>
          <w:lang w:val="en-US"/>
        </w:rPr>
      </w:pPr>
      <w:r w:rsidRPr="00583B10">
        <w:rPr>
          <w:lang w:val="en-US"/>
        </w:rPr>
        <w:t>articles, papers)</w:t>
      </w:r>
    </w:p>
    <w:p w14:paraId="0D17C4F3" w14:textId="77777777" w:rsidR="00CE62A8" w:rsidRPr="00583B10" w:rsidRDefault="00CE62A8" w:rsidP="00CE62A8">
      <w:pPr>
        <w:tabs>
          <w:tab w:val="left" w:pos="1560"/>
        </w:tabs>
        <w:spacing w:after="0" w:line="240" w:lineRule="auto"/>
        <w:rPr>
          <w:lang w:val="en-US"/>
        </w:rPr>
      </w:pPr>
      <w:r w:rsidRPr="00583B10">
        <w:rPr>
          <w:lang w:val="en-US"/>
        </w:rPr>
        <w:t>Educational books and online educational publications: 18</w:t>
      </w:r>
    </w:p>
    <w:p w14:paraId="44E9ECE9" w14:textId="15126083" w:rsidR="00066336" w:rsidRPr="00583B10" w:rsidRDefault="00066336" w:rsidP="00536066">
      <w:pPr>
        <w:tabs>
          <w:tab w:val="left" w:pos="1560"/>
        </w:tabs>
        <w:spacing w:after="0" w:line="240" w:lineRule="auto"/>
        <w:rPr>
          <w:lang w:val="en-US"/>
        </w:rPr>
      </w:pPr>
      <w:r w:rsidRPr="00583B10">
        <w:rPr>
          <w:lang w:val="en-US"/>
        </w:rPr>
        <w:t xml:space="preserve">Number of </w:t>
      </w:r>
      <w:r w:rsidR="00583B10" w:rsidRPr="00583B10">
        <w:rPr>
          <w:lang w:val="en-US"/>
        </w:rPr>
        <w:t>independent</w:t>
      </w:r>
      <w:r w:rsidRPr="00583B10">
        <w:rPr>
          <w:lang w:val="en-US"/>
        </w:rPr>
        <w:t xml:space="preserve"> citations: </w:t>
      </w:r>
      <w:r w:rsidR="0094172E" w:rsidRPr="00583B10">
        <w:rPr>
          <w:lang w:val="en-US"/>
        </w:rPr>
        <w:t>195</w:t>
      </w:r>
      <w:r w:rsidRPr="00583B10">
        <w:rPr>
          <w:lang w:val="en-US"/>
        </w:rPr>
        <w:t xml:space="preserve"> (Hirsch-index: 6)</w:t>
      </w:r>
    </w:p>
    <w:p w14:paraId="5785A395" w14:textId="4C589E99" w:rsidR="00536066" w:rsidRPr="00583B10" w:rsidRDefault="00F826ED" w:rsidP="00536066">
      <w:pPr>
        <w:tabs>
          <w:tab w:val="left" w:pos="1560"/>
        </w:tabs>
        <w:spacing w:after="0" w:line="240" w:lineRule="auto"/>
        <w:rPr>
          <w:lang w:val="en-US"/>
        </w:rPr>
      </w:pPr>
      <w:hyperlink r:id="rId8" w:history="1">
        <w:r w:rsidR="00066336" w:rsidRPr="00583B10">
          <w:rPr>
            <w:rStyle w:val="Hiperhivatkozs"/>
            <w:lang w:val="en-US"/>
          </w:rPr>
          <w:t>https://m2.mtmt.hu/gui2/?type=authors&amp;mode=browse&amp;sel=10017546</w:t>
        </w:r>
      </w:hyperlink>
    </w:p>
    <w:p w14:paraId="3CE18257" w14:textId="42A73341" w:rsidR="00536066" w:rsidRPr="00583B10" w:rsidRDefault="00536066" w:rsidP="00536066">
      <w:pPr>
        <w:tabs>
          <w:tab w:val="left" w:pos="1560"/>
        </w:tabs>
        <w:spacing w:after="0" w:line="240" w:lineRule="auto"/>
        <w:rPr>
          <w:lang w:val="en-US"/>
        </w:rPr>
      </w:pPr>
    </w:p>
    <w:p w14:paraId="1CA8BC79" w14:textId="773884DF" w:rsidR="00583B10" w:rsidRPr="00583B10" w:rsidRDefault="00583B10" w:rsidP="00583B10">
      <w:pPr>
        <w:tabs>
          <w:tab w:val="left" w:pos="1560"/>
        </w:tabs>
        <w:spacing w:after="0" w:line="240" w:lineRule="auto"/>
        <w:rPr>
          <w:lang w:val="en-US"/>
        </w:rPr>
      </w:pPr>
      <w:r w:rsidRPr="00583B10">
        <w:rPr>
          <w:lang w:val="en-US"/>
        </w:rPr>
        <w:t>Committee Member of Scientific Journal: 1 (Médiakutató)</w:t>
      </w:r>
    </w:p>
    <w:p w14:paraId="23660A60" w14:textId="77777777" w:rsidR="00583B10" w:rsidRDefault="00583B10" w:rsidP="00536066">
      <w:pPr>
        <w:tabs>
          <w:tab w:val="left" w:pos="1560"/>
        </w:tabs>
        <w:spacing w:after="0" w:line="240" w:lineRule="auto"/>
      </w:pPr>
    </w:p>
    <w:p w14:paraId="3B7493CE" w14:textId="321A2287" w:rsidR="00583B10" w:rsidRPr="00FE0E02" w:rsidRDefault="00583B10" w:rsidP="00583B10">
      <w:pPr>
        <w:pBdr>
          <w:bottom w:val="single" w:sz="12" w:space="1" w:color="auto"/>
        </w:pBdr>
        <w:tabs>
          <w:tab w:val="left" w:pos="1560"/>
        </w:tabs>
        <w:spacing w:after="80" w:line="240" w:lineRule="auto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>HUNGARIAN/INTERNATIONAL ORGANIZATIONS</w:t>
      </w:r>
    </w:p>
    <w:p w14:paraId="025720F4" w14:textId="43057004" w:rsidR="00583B10" w:rsidRPr="00FE0E02" w:rsidRDefault="00583B10" w:rsidP="00583B10">
      <w:pPr>
        <w:pStyle w:val="Eaoaeaa"/>
        <w:numPr>
          <w:ilvl w:val="0"/>
          <w:numId w:val="2"/>
        </w:numPr>
        <w:tabs>
          <w:tab w:val="left" w:pos="141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2005- MKTT Hungarian Society for Communication Sciences</w:t>
      </w:r>
      <w:r>
        <w:rPr>
          <w:rFonts w:asciiTheme="minorHAnsi" w:hAnsiTheme="minorHAnsi" w:cstheme="minorHAnsi"/>
          <w:sz w:val="22"/>
          <w:szCs w:val="22"/>
        </w:rPr>
        <w:t xml:space="preserve"> founder member</w:t>
      </w:r>
    </w:p>
    <w:p w14:paraId="6397DF52" w14:textId="77777777" w:rsidR="00583B10" w:rsidRPr="00FE0E02" w:rsidRDefault="00583B10" w:rsidP="00583B10">
      <w:pPr>
        <w:pStyle w:val="Eaoaeaa"/>
        <w:numPr>
          <w:ilvl w:val="0"/>
          <w:numId w:val="2"/>
        </w:numPr>
        <w:tabs>
          <w:tab w:val="left" w:pos="1418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 xml:space="preserve">2019- WCCI (World Council for Curriculum and Instruction) Board Director  </w:t>
      </w:r>
    </w:p>
    <w:p w14:paraId="545F2CD9" w14:textId="77777777" w:rsidR="00583B10" w:rsidRPr="00FE0E02" w:rsidRDefault="00583B10" w:rsidP="00583B10">
      <w:pPr>
        <w:pStyle w:val="Eaoaeaa"/>
        <w:numPr>
          <w:ilvl w:val="0"/>
          <w:numId w:val="2"/>
        </w:num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2017-2019 WCCI (World Council for Curriculum and Instruction) member</w:t>
      </w:r>
    </w:p>
    <w:p w14:paraId="62486C6D" w14:textId="77777777" w:rsidR="00583B10" w:rsidRPr="00FE0E02" w:rsidRDefault="00583B10" w:rsidP="00583B10">
      <w:pPr>
        <w:pStyle w:val="Eaoaeaa"/>
        <w:numPr>
          <w:ilvl w:val="0"/>
          <w:numId w:val="2"/>
        </w:num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  <w:r w:rsidRPr="00FE0E02">
        <w:rPr>
          <w:rFonts w:asciiTheme="minorHAnsi" w:hAnsiTheme="minorHAnsi" w:cstheme="minorHAnsi"/>
          <w:sz w:val="22"/>
          <w:szCs w:val="22"/>
        </w:rPr>
        <w:t>2017-2020 Decision Sciences Institute, member</w:t>
      </w:r>
    </w:p>
    <w:p w14:paraId="0F748B82" w14:textId="77777777" w:rsidR="00583B10" w:rsidRPr="00FE0E02" w:rsidRDefault="00583B10" w:rsidP="00583B10">
      <w:pPr>
        <w:pStyle w:val="Listaszerbekezds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cstheme="minorHAnsi"/>
          <w:lang w:val="en-US"/>
        </w:rPr>
      </w:pPr>
      <w:r w:rsidRPr="00FE0E02">
        <w:rPr>
          <w:rFonts w:cstheme="minorHAnsi"/>
          <w:lang w:val="en-US"/>
        </w:rPr>
        <w:t>2015-2019 International Research Society for Public Management member</w:t>
      </w:r>
    </w:p>
    <w:p w14:paraId="0518C203" w14:textId="77777777" w:rsidR="00583B10" w:rsidRPr="000702D4" w:rsidRDefault="00583B10" w:rsidP="00583B10">
      <w:pPr>
        <w:pStyle w:val="Listaszerbekezds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cstheme="minorHAnsi"/>
          <w:lang w:val="it-IT"/>
        </w:rPr>
      </w:pPr>
      <w:r w:rsidRPr="000702D4">
        <w:rPr>
          <w:rFonts w:cstheme="minorHAnsi"/>
          <w:lang w:val="it-IT"/>
        </w:rPr>
        <w:t>1998-2000 Associazione Culturale Italia-Ungheria Board Member</w:t>
      </w:r>
    </w:p>
    <w:p w14:paraId="648ACA02" w14:textId="77777777" w:rsidR="00583B10" w:rsidRPr="007F1276" w:rsidRDefault="00583B10" w:rsidP="00536066">
      <w:pPr>
        <w:tabs>
          <w:tab w:val="left" w:pos="1560"/>
        </w:tabs>
        <w:spacing w:after="0" w:line="240" w:lineRule="auto"/>
      </w:pPr>
    </w:p>
    <w:sectPr w:rsidR="00583B10" w:rsidRPr="007F1276" w:rsidSect="0043630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4952D" w14:textId="77777777" w:rsidR="00F826ED" w:rsidRDefault="00F826ED" w:rsidP="004B260F">
      <w:pPr>
        <w:spacing w:after="0" w:line="240" w:lineRule="auto"/>
      </w:pPr>
      <w:r>
        <w:separator/>
      </w:r>
    </w:p>
  </w:endnote>
  <w:endnote w:type="continuationSeparator" w:id="0">
    <w:p w14:paraId="400989E6" w14:textId="77777777" w:rsidR="00F826ED" w:rsidRDefault="00F826ED" w:rsidP="004B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21572"/>
      <w:docPartObj>
        <w:docPartGallery w:val="Page Numbers (Bottom of Page)"/>
        <w:docPartUnique/>
      </w:docPartObj>
    </w:sdtPr>
    <w:sdtEndPr/>
    <w:sdtContent>
      <w:p w14:paraId="175ABC0C" w14:textId="13D73504" w:rsidR="004B260F" w:rsidRDefault="004B26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6ED">
          <w:rPr>
            <w:noProof/>
          </w:rPr>
          <w:t>1</w:t>
        </w:r>
        <w:r>
          <w:fldChar w:fldCharType="end"/>
        </w:r>
      </w:p>
    </w:sdtContent>
  </w:sdt>
  <w:p w14:paraId="0EECCC10" w14:textId="77777777" w:rsidR="004B260F" w:rsidRDefault="004B26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CBA4" w14:textId="77777777" w:rsidR="00F826ED" w:rsidRDefault="00F826ED" w:rsidP="004B260F">
      <w:pPr>
        <w:spacing w:after="0" w:line="240" w:lineRule="auto"/>
      </w:pPr>
      <w:r>
        <w:separator/>
      </w:r>
    </w:p>
  </w:footnote>
  <w:footnote w:type="continuationSeparator" w:id="0">
    <w:p w14:paraId="3BBBD02B" w14:textId="77777777" w:rsidR="00F826ED" w:rsidRDefault="00F826ED" w:rsidP="004B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E19"/>
    <w:multiLevelType w:val="hybridMultilevel"/>
    <w:tmpl w:val="21A63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D4F"/>
    <w:multiLevelType w:val="hybridMultilevel"/>
    <w:tmpl w:val="B41C4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514"/>
    <w:multiLevelType w:val="hybridMultilevel"/>
    <w:tmpl w:val="02E8E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2C6"/>
    <w:multiLevelType w:val="hybridMultilevel"/>
    <w:tmpl w:val="19E85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732"/>
    <w:multiLevelType w:val="hybridMultilevel"/>
    <w:tmpl w:val="6C6E5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5E95"/>
    <w:multiLevelType w:val="hybridMultilevel"/>
    <w:tmpl w:val="68DE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87D"/>
    <w:multiLevelType w:val="hybridMultilevel"/>
    <w:tmpl w:val="6540A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7059"/>
    <w:multiLevelType w:val="hybridMultilevel"/>
    <w:tmpl w:val="B866D6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2BF"/>
    <w:multiLevelType w:val="hybridMultilevel"/>
    <w:tmpl w:val="55BED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84360"/>
    <w:multiLevelType w:val="hybridMultilevel"/>
    <w:tmpl w:val="E8188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5"/>
    <w:rsid w:val="000017F7"/>
    <w:rsid w:val="00013303"/>
    <w:rsid w:val="00022F69"/>
    <w:rsid w:val="000412A9"/>
    <w:rsid w:val="0004211F"/>
    <w:rsid w:val="00043020"/>
    <w:rsid w:val="0005289D"/>
    <w:rsid w:val="00061D59"/>
    <w:rsid w:val="00066336"/>
    <w:rsid w:val="000702D4"/>
    <w:rsid w:val="000865AD"/>
    <w:rsid w:val="000876AD"/>
    <w:rsid w:val="00090AD8"/>
    <w:rsid w:val="000963BA"/>
    <w:rsid w:val="000B1CE7"/>
    <w:rsid w:val="000B2C33"/>
    <w:rsid w:val="000D320D"/>
    <w:rsid w:val="000D7FD9"/>
    <w:rsid w:val="000E1084"/>
    <w:rsid w:val="000E3895"/>
    <w:rsid w:val="0010179C"/>
    <w:rsid w:val="00102B7B"/>
    <w:rsid w:val="001031A1"/>
    <w:rsid w:val="0010689D"/>
    <w:rsid w:val="00110B0F"/>
    <w:rsid w:val="001159AC"/>
    <w:rsid w:val="00134A95"/>
    <w:rsid w:val="00165861"/>
    <w:rsid w:val="00167545"/>
    <w:rsid w:val="00167F52"/>
    <w:rsid w:val="00173068"/>
    <w:rsid w:val="00185F4A"/>
    <w:rsid w:val="00186AAA"/>
    <w:rsid w:val="00195864"/>
    <w:rsid w:val="00195E10"/>
    <w:rsid w:val="001A2258"/>
    <w:rsid w:val="001B5A5D"/>
    <w:rsid w:val="001D3402"/>
    <w:rsid w:val="001E55E4"/>
    <w:rsid w:val="001E5DC4"/>
    <w:rsid w:val="001E5F70"/>
    <w:rsid w:val="00200A9F"/>
    <w:rsid w:val="002145BD"/>
    <w:rsid w:val="00223558"/>
    <w:rsid w:val="0024327D"/>
    <w:rsid w:val="00256241"/>
    <w:rsid w:val="00262B59"/>
    <w:rsid w:val="002700B7"/>
    <w:rsid w:val="00281B0D"/>
    <w:rsid w:val="0028401C"/>
    <w:rsid w:val="002B7CD4"/>
    <w:rsid w:val="002C766F"/>
    <w:rsid w:val="002D13B4"/>
    <w:rsid w:val="002D37E9"/>
    <w:rsid w:val="002D4583"/>
    <w:rsid w:val="002D7380"/>
    <w:rsid w:val="002E4A7A"/>
    <w:rsid w:val="00300FC9"/>
    <w:rsid w:val="003131E2"/>
    <w:rsid w:val="003246EB"/>
    <w:rsid w:val="003447AD"/>
    <w:rsid w:val="00347E58"/>
    <w:rsid w:val="00355CD7"/>
    <w:rsid w:val="00364C79"/>
    <w:rsid w:val="0036702E"/>
    <w:rsid w:val="003714E7"/>
    <w:rsid w:val="00375788"/>
    <w:rsid w:val="00376960"/>
    <w:rsid w:val="00377452"/>
    <w:rsid w:val="00377DCC"/>
    <w:rsid w:val="0038748D"/>
    <w:rsid w:val="00390B66"/>
    <w:rsid w:val="003915C9"/>
    <w:rsid w:val="003A5DA1"/>
    <w:rsid w:val="003B0E87"/>
    <w:rsid w:val="003B1CC3"/>
    <w:rsid w:val="003B2770"/>
    <w:rsid w:val="003B698D"/>
    <w:rsid w:val="003C1680"/>
    <w:rsid w:val="003C7AB9"/>
    <w:rsid w:val="003D3DB4"/>
    <w:rsid w:val="003D453B"/>
    <w:rsid w:val="003F0CDA"/>
    <w:rsid w:val="00421B2B"/>
    <w:rsid w:val="00436306"/>
    <w:rsid w:val="004471DB"/>
    <w:rsid w:val="0045078A"/>
    <w:rsid w:val="00450E80"/>
    <w:rsid w:val="004737D5"/>
    <w:rsid w:val="00474EA8"/>
    <w:rsid w:val="004806BD"/>
    <w:rsid w:val="004A1911"/>
    <w:rsid w:val="004B0811"/>
    <w:rsid w:val="004B260F"/>
    <w:rsid w:val="004C3189"/>
    <w:rsid w:val="004C5E85"/>
    <w:rsid w:val="004E2CB9"/>
    <w:rsid w:val="004E30C9"/>
    <w:rsid w:val="004F5F26"/>
    <w:rsid w:val="00502FF8"/>
    <w:rsid w:val="00503B05"/>
    <w:rsid w:val="00504FED"/>
    <w:rsid w:val="00510AFF"/>
    <w:rsid w:val="00513EDA"/>
    <w:rsid w:val="005217E0"/>
    <w:rsid w:val="00530B17"/>
    <w:rsid w:val="00531000"/>
    <w:rsid w:val="00536066"/>
    <w:rsid w:val="005452AF"/>
    <w:rsid w:val="005459B4"/>
    <w:rsid w:val="00547825"/>
    <w:rsid w:val="00556510"/>
    <w:rsid w:val="00574998"/>
    <w:rsid w:val="00583B10"/>
    <w:rsid w:val="00583E82"/>
    <w:rsid w:val="00584445"/>
    <w:rsid w:val="00584C4C"/>
    <w:rsid w:val="005967CD"/>
    <w:rsid w:val="005C0EF1"/>
    <w:rsid w:val="005C7BCF"/>
    <w:rsid w:val="005D1D24"/>
    <w:rsid w:val="005E41BF"/>
    <w:rsid w:val="005F5596"/>
    <w:rsid w:val="005F5B92"/>
    <w:rsid w:val="00611E70"/>
    <w:rsid w:val="006259FD"/>
    <w:rsid w:val="00626551"/>
    <w:rsid w:val="00641A21"/>
    <w:rsid w:val="006501FF"/>
    <w:rsid w:val="006545F5"/>
    <w:rsid w:val="00670906"/>
    <w:rsid w:val="00670929"/>
    <w:rsid w:val="006739C2"/>
    <w:rsid w:val="0069212E"/>
    <w:rsid w:val="00695C52"/>
    <w:rsid w:val="006A206D"/>
    <w:rsid w:val="006B2EEF"/>
    <w:rsid w:val="006E5736"/>
    <w:rsid w:val="006F7B6B"/>
    <w:rsid w:val="006F7CFF"/>
    <w:rsid w:val="0070217B"/>
    <w:rsid w:val="007051FE"/>
    <w:rsid w:val="00705C90"/>
    <w:rsid w:val="007265D5"/>
    <w:rsid w:val="0073209B"/>
    <w:rsid w:val="00732997"/>
    <w:rsid w:val="00737405"/>
    <w:rsid w:val="00745694"/>
    <w:rsid w:val="00772A34"/>
    <w:rsid w:val="007979E5"/>
    <w:rsid w:val="007A362D"/>
    <w:rsid w:val="007B452C"/>
    <w:rsid w:val="007C194E"/>
    <w:rsid w:val="007C62F2"/>
    <w:rsid w:val="007D7520"/>
    <w:rsid w:val="007E21F6"/>
    <w:rsid w:val="007E3A4B"/>
    <w:rsid w:val="007E78B1"/>
    <w:rsid w:val="007F1276"/>
    <w:rsid w:val="00815A62"/>
    <w:rsid w:val="00816FC7"/>
    <w:rsid w:val="00817121"/>
    <w:rsid w:val="00831FF6"/>
    <w:rsid w:val="00836411"/>
    <w:rsid w:val="00840617"/>
    <w:rsid w:val="0084342B"/>
    <w:rsid w:val="0085582E"/>
    <w:rsid w:val="00866861"/>
    <w:rsid w:val="00867AD4"/>
    <w:rsid w:val="00877072"/>
    <w:rsid w:val="00877879"/>
    <w:rsid w:val="008834FB"/>
    <w:rsid w:val="008930CF"/>
    <w:rsid w:val="008C2B02"/>
    <w:rsid w:val="008C67DF"/>
    <w:rsid w:val="008C7A85"/>
    <w:rsid w:val="008D2C0F"/>
    <w:rsid w:val="008E58FE"/>
    <w:rsid w:val="008F0E8D"/>
    <w:rsid w:val="008F72C6"/>
    <w:rsid w:val="00901E5C"/>
    <w:rsid w:val="0090303C"/>
    <w:rsid w:val="009103E6"/>
    <w:rsid w:val="009177D7"/>
    <w:rsid w:val="00923962"/>
    <w:rsid w:val="00925E1E"/>
    <w:rsid w:val="00926047"/>
    <w:rsid w:val="009332B6"/>
    <w:rsid w:val="0094172E"/>
    <w:rsid w:val="0096776A"/>
    <w:rsid w:val="0097607E"/>
    <w:rsid w:val="0097645B"/>
    <w:rsid w:val="00976B05"/>
    <w:rsid w:val="00977FF8"/>
    <w:rsid w:val="009826C5"/>
    <w:rsid w:val="009B4C72"/>
    <w:rsid w:val="009C07C8"/>
    <w:rsid w:val="009C301C"/>
    <w:rsid w:val="009C5161"/>
    <w:rsid w:val="009D66D4"/>
    <w:rsid w:val="009D78FA"/>
    <w:rsid w:val="009E066A"/>
    <w:rsid w:val="00A014B8"/>
    <w:rsid w:val="00A105BC"/>
    <w:rsid w:val="00A352C3"/>
    <w:rsid w:val="00A361E9"/>
    <w:rsid w:val="00A422AF"/>
    <w:rsid w:val="00A57B40"/>
    <w:rsid w:val="00A6204D"/>
    <w:rsid w:val="00A72928"/>
    <w:rsid w:val="00A73868"/>
    <w:rsid w:val="00A76FF3"/>
    <w:rsid w:val="00A97F67"/>
    <w:rsid w:val="00AC5583"/>
    <w:rsid w:val="00AE088A"/>
    <w:rsid w:val="00AF0764"/>
    <w:rsid w:val="00AF4EAA"/>
    <w:rsid w:val="00B04FC3"/>
    <w:rsid w:val="00B067F9"/>
    <w:rsid w:val="00B06890"/>
    <w:rsid w:val="00B512A7"/>
    <w:rsid w:val="00B622CA"/>
    <w:rsid w:val="00B70028"/>
    <w:rsid w:val="00B85618"/>
    <w:rsid w:val="00B860B8"/>
    <w:rsid w:val="00BA2355"/>
    <w:rsid w:val="00BB13B1"/>
    <w:rsid w:val="00BC7C6F"/>
    <w:rsid w:val="00BF269E"/>
    <w:rsid w:val="00BF384B"/>
    <w:rsid w:val="00C104F7"/>
    <w:rsid w:val="00C11650"/>
    <w:rsid w:val="00C1227A"/>
    <w:rsid w:val="00C1295F"/>
    <w:rsid w:val="00C13B3D"/>
    <w:rsid w:val="00C27AF3"/>
    <w:rsid w:val="00C35EFD"/>
    <w:rsid w:val="00C45283"/>
    <w:rsid w:val="00C62732"/>
    <w:rsid w:val="00C64A69"/>
    <w:rsid w:val="00C6599A"/>
    <w:rsid w:val="00C837D9"/>
    <w:rsid w:val="00CA7394"/>
    <w:rsid w:val="00CB7705"/>
    <w:rsid w:val="00CC00EB"/>
    <w:rsid w:val="00CC0BBD"/>
    <w:rsid w:val="00CC2BE5"/>
    <w:rsid w:val="00CE62A8"/>
    <w:rsid w:val="00CF5F39"/>
    <w:rsid w:val="00D14493"/>
    <w:rsid w:val="00D20470"/>
    <w:rsid w:val="00D23516"/>
    <w:rsid w:val="00D34A8A"/>
    <w:rsid w:val="00D570F8"/>
    <w:rsid w:val="00D85D2C"/>
    <w:rsid w:val="00D90A1E"/>
    <w:rsid w:val="00D9462F"/>
    <w:rsid w:val="00D94BFE"/>
    <w:rsid w:val="00DB5B63"/>
    <w:rsid w:val="00DB6708"/>
    <w:rsid w:val="00DB7A7E"/>
    <w:rsid w:val="00DC1363"/>
    <w:rsid w:val="00DE0F62"/>
    <w:rsid w:val="00DE3DD1"/>
    <w:rsid w:val="00DE53BA"/>
    <w:rsid w:val="00DF6DD7"/>
    <w:rsid w:val="00DF78C6"/>
    <w:rsid w:val="00E25EE5"/>
    <w:rsid w:val="00E306C2"/>
    <w:rsid w:val="00E41E15"/>
    <w:rsid w:val="00E51D04"/>
    <w:rsid w:val="00E53D8E"/>
    <w:rsid w:val="00E60D31"/>
    <w:rsid w:val="00E72E7E"/>
    <w:rsid w:val="00E767B6"/>
    <w:rsid w:val="00E7694B"/>
    <w:rsid w:val="00E77A60"/>
    <w:rsid w:val="00E83965"/>
    <w:rsid w:val="00EB46AB"/>
    <w:rsid w:val="00EC018B"/>
    <w:rsid w:val="00EC604B"/>
    <w:rsid w:val="00ED30D6"/>
    <w:rsid w:val="00ED6701"/>
    <w:rsid w:val="00F0612C"/>
    <w:rsid w:val="00F15375"/>
    <w:rsid w:val="00F24099"/>
    <w:rsid w:val="00F3517E"/>
    <w:rsid w:val="00F36690"/>
    <w:rsid w:val="00F36B32"/>
    <w:rsid w:val="00F4040F"/>
    <w:rsid w:val="00F443BD"/>
    <w:rsid w:val="00F5395D"/>
    <w:rsid w:val="00F57438"/>
    <w:rsid w:val="00F63634"/>
    <w:rsid w:val="00F6760F"/>
    <w:rsid w:val="00F720CA"/>
    <w:rsid w:val="00F725AF"/>
    <w:rsid w:val="00F80AB3"/>
    <w:rsid w:val="00F826ED"/>
    <w:rsid w:val="00F8529B"/>
    <w:rsid w:val="00F87C88"/>
    <w:rsid w:val="00FB2145"/>
    <w:rsid w:val="00FB47F0"/>
    <w:rsid w:val="00FE0E02"/>
    <w:rsid w:val="00FE1D84"/>
    <w:rsid w:val="00FE6760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898"/>
  <w15:docId w15:val="{2DF46AC6-732E-4B55-9344-50A34EE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qFormat/>
    <w:rsid w:val="00C1295F"/>
    <w:pPr>
      <w:keepNext/>
      <w:autoSpaceDE w:val="0"/>
      <w:autoSpaceDN w:val="0"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689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40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oaeaa">
    <w:name w:val="Eaoae?aa"/>
    <w:basedOn w:val="Norml"/>
    <w:rsid w:val="00F1537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C1295F"/>
    <w:rPr>
      <w:rFonts w:ascii="Times New Roman" w:eastAsia="Times New Roman" w:hAnsi="Times New Roman" w:cs="Times New Roman"/>
      <w:b/>
      <w:bCs/>
      <w:sz w:val="20"/>
      <w:szCs w:val="20"/>
      <w:u w:val="single"/>
      <w:lang w:val="it-IT" w:eastAsia="hu-HU"/>
    </w:rPr>
  </w:style>
  <w:style w:type="paragraph" w:customStyle="1" w:styleId="NormlWeb5">
    <w:name w:val="Normál (Web)5"/>
    <w:basedOn w:val="Norml"/>
    <w:rsid w:val="00574998"/>
    <w:pPr>
      <w:spacing w:before="100" w:beforeAutospacing="1" w:after="100" w:afterAutospacing="1" w:line="360" w:lineRule="atLeast"/>
    </w:pPr>
    <w:rPr>
      <w:rFonts w:ascii="Trebuchet MS" w:eastAsia="Times New Roman" w:hAnsi="Trebuchet MS" w:cs="Times New Roman"/>
      <w:color w:val="054654"/>
      <w:sz w:val="24"/>
      <w:szCs w:val="24"/>
      <w:lang w:eastAsia="hu-HU"/>
    </w:rPr>
  </w:style>
  <w:style w:type="paragraph" w:styleId="Listaszerbekezds">
    <w:name w:val="List Paragraph"/>
    <w:aliases w:val="ÁKK Listaszerű bekezdés"/>
    <w:basedOn w:val="Norml"/>
    <w:link w:val="ListaszerbekezdsChar"/>
    <w:uiPriority w:val="34"/>
    <w:qFormat/>
    <w:rsid w:val="00F63634"/>
    <w:pPr>
      <w:ind w:left="720"/>
      <w:contextualSpacing/>
    </w:pPr>
  </w:style>
  <w:style w:type="paragraph" w:customStyle="1" w:styleId="a">
    <w:uiPriority w:val="22"/>
    <w:qFormat/>
    <w:rsid w:val="00013303"/>
  </w:style>
  <w:style w:type="character" w:styleId="Kiemels2">
    <w:name w:val="Strong"/>
    <w:basedOn w:val="Bekezdsalapbettpusa"/>
    <w:uiPriority w:val="22"/>
    <w:qFormat/>
    <w:rsid w:val="0001330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EB46A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B2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60F"/>
  </w:style>
  <w:style w:type="paragraph" w:styleId="llb">
    <w:name w:val="footer"/>
    <w:basedOn w:val="Norml"/>
    <w:link w:val="llbChar"/>
    <w:uiPriority w:val="99"/>
    <w:unhideWhenUsed/>
    <w:rsid w:val="004B2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60F"/>
  </w:style>
  <w:style w:type="paragraph" w:styleId="Lbjegyzetszveg">
    <w:name w:val="footnote text"/>
    <w:basedOn w:val="Norml"/>
    <w:link w:val="LbjegyzetszvegChar"/>
    <w:semiHidden/>
    <w:rsid w:val="00474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74E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aliases w:val="ÁKK Listaszerű bekezdés Char"/>
    <w:link w:val="Listaszerbekezds"/>
    <w:uiPriority w:val="34"/>
    <w:locked/>
    <w:rsid w:val="006739C2"/>
  </w:style>
  <w:style w:type="character" w:customStyle="1" w:styleId="UnresolvedMention">
    <w:name w:val="Unresolved Mention"/>
    <w:basedOn w:val="Bekezdsalapbettpusa"/>
    <w:uiPriority w:val="99"/>
    <w:semiHidden/>
    <w:unhideWhenUsed/>
    <w:rsid w:val="0006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34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175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Downloads\honlap%20&#246;n&#233;lezrajz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honlap önélezrajz sablon</Template>
  <TotalTime>1</TotalTime>
  <Pages>6</Pages>
  <Words>1867</Words>
  <Characters>12886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jeneia</dc:creator>
  <cp:lastModifiedBy>Metzner Györgyné</cp:lastModifiedBy>
  <cp:revision>2</cp:revision>
  <cp:lastPrinted>2019-05-10T00:59:00Z</cp:lastPrinted>
  <dcterms:created xsi:type="dcterms:W3CDTF">2023-11-08T13:05:00Z</dcterms:created>
  <dcterms:modified xsi:type="dcterms:W3CDTF">2023-11-08T13:05:00Z</dcterms:modified>
</cp:coreProperties>
</file>